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F81" w:rsidRPr="00465F81" w:rsidRDefault="00465F81" w:rsidP="00465F81">
      <w:pPr>
        <w:pStyle w:val="NormalWeb"/>
        <w:spacing w:before="0" w:beforeAutospacing="0" w:after="173" w:afterAutospacing="0"/>
        <w:jc w:val="center"/>
        <w:rPr>
          <w:rStyle w:val="Strong"/>
          <w:sz w:val="28"/>
          <w:szCs w:val="28"/>
        </w:rPr>
      </w:pPr>
      <w:r w:rsidRPr="00465F81">
        <w:rPr>
          <w:rStyle w:val="Strong"/>
          <w:sz w:val="28"/>
          <w:szCs w:val="28"/>
        </w:rPr>
        <w:t>Aircraft maintenance experience sample tasks – Structures (S) licence</w:t>
      </w:r>
    </w:p>
    <w:p w:rsidR="00465F81" w:rsidRDefault="00465F81" w:rsidP="00975779">
      <w:pPr>
        <w:pStyle w:val="NormalWeb"/>
        <w:spacing w:before="0" w:beforeAutospacing="0" w:after="173" w:afterAutospacing="0"/>
        <w:rPr>
          <w:rStyle w:val="Strong"/>
        </w:rPr>
      </w:pPr>
    </w:p>
    <w:p w:rsidR="00975779" w:rsidRDefault="00975779" w:rsidP="00975779">
      <w:pPr>
        <w:pStyle w:val="NormalWeb"/>
        <w:spacing w:before="0" w:beforeAutospacing="0" w:after="173" w:afterAutospacing="0"/>
      </w:pPr>
      <w:r>
        <w:rPr>
          <w:rStyle w:val="Strong"/>
        </w:rPr>
        <w:t>The following is an excerpt from AWM 566 (Skill - 4)(e)</w:t>
      </w:r>
      <w:r>
        <w:t> </w:t>
      </w:r>
      <w:r>
        <w:rPr>
          <w:rStyle w:val="Emphasis"/>
        </w:rPr>
        <w:t>(Maintenance Tasks)</w:t>
      </w:r>
    </w:p>
    <w:p w:rsidR="00975779" w:rsidRDefault="00975779" w:rsidP="00975779">
      <w:pPr>
        <w:pStyle w:val="NormalWeb"/>
        <w:spacing w:before="0" w:beforeAutospacing="0" w:after="173" w:afterAutospacing="0"/>
      </w:pPr>
      <w:r>
        <w:rPr>
          <w:rStyle w:val="Emphasis"/>
        </w:rPr>
        <w:t>Applicants shall have performed a representative selection of eligible maintenance tasks, over the full range of applicable systems and structures. The tasks shall comprise not less than 70 percent of the items listed, applicable to the rating sought within the range of experience claimed. Each task claimed shall have been subject to a maintenance release pursuant to CAR 571.10, or an equivalent civil aviation maintenance certification under the rules of a contracting state.</w:t>
      </w:r>
    </w:p>
    <w:p w:rsidR="00975779" w:rsidRDefault="00975779" w:rsidP="00975779">
      <w:pPr>
        <w:pStyle w:val="NormalWeb"/>
        <w:spacing w:before="0" w:beforeAutospacing="0" w:after="173" w:afterAutospacing="0"/>
      </w:pPr>
      <w:r>
        <w:t>Proof of having completed aircraft maintenance tasks shall take the form of a certification by the AME, or equivalent person who supervised the work. </w:t>
      </w:r>
      <w:r>
        <w:rPr>
          <w:rStyle w:val="Strong"/>
        </w:rPr>
        <w:t>The certification statement shall include the date, aircraft type, registration mark, or component serial number as applicable, and confirm that the applicant is able to:</w:t>
      </w:r>
    </w:p>
    <w:p w:rsidR="00975779" w:rsidRDefault="00975779" w:rsidP="00975779">
      <w:pPr>
        <w:numPr>
          <w:ilvl w:val="0"/>
          <w:numId w:val="20"/>
        </w:numPr>
        <w:spacing w:before="100" w:beforeAutospacing="1" w:after="150" w:line="240" w:lineRule="auto"/>
        <w:ind w:left="450"/>
      </w:pPr>
      <w:r>
        <w:t>(A) identify the applicable standard for the task;</w:t>
      </w:r>
    </w:p>
    <w:p w:rsidR="00975779" w:rsidRDefault="00975779" w:rsidP="00975779">
      <w:pPr>
        <w:numPr>
          <w:ilvl w:val="0"/>
          <w:numId w:val="20"/>
        </w:numPr>
        <w:spacing w:before="100" w:beforeAutospacing="1" w:after="150" w:line="240" w:lineRule="auto"/>
        <w:ind w:left="450"/>
      </w:pPr>
      <w:r>
        <w:t>(B) select the proper tools;</w:t>
      </w:r>
    </w:p>
    <w:p w:rsidR="00975779" w:rsidRDefault="00975779" w:rsidP="00975779">
      <w:pPr>
        <w:numPr>
          <w:ilvl w:val="0"/>
          <w:numId w:val="20"/>
        </w:numPr>
        <w:spacing w:before="100" w:beforeAutospacing="1" w:after="150" w:line="240" w:lineRule="auto"/>
        <w:ind w:left="450"/>
      </w:pPr>
      <w:r>
        <w:t>(C) perform the work correctly without supervision; and</w:t>
      </w:r>
    </w:p>
    <w:p w:rsidR="00975779" w:rsidRDefault="00975779" w:rsidP="00975779">
      <w:pPr>
        <w:numPr>
          <w:ilvl w:val="0"/>
          <w:numId w:val="20"/>
        </w:numPr>
        <w:spacing w:before="100" w:beforeAutospacing="1" w:after="150" w:line="240" w:lineRule="auto"/>
        <w:ind w:left="450"/>
      </w:pPr>
      <w:r>
        <w:t>(D) complete the necessary documentation.</w:t>
      </w:r>
    </w:p>
    <w:p w:rsidR="00975779" w:rsidRDefault="00975779" w:rsidP="00975779">
      <w:pPr>
        <w:pStyle w:val="NormalWeb"/>
        <w:spacing w:before="0" w:beforeAutospacing="0" w:after="173" w:afterAutospacing="0"/>
      </w:pPr>
      <w:r>
        <w:rPr>
          <w:rStyle w:val="Strong"/>
        </w:rPr>
        <w:t>Important:</w:t>
      </w:r>
      <w:r>
        <w:t> Persons who sign for completion of maintenance tasks shall be responsible for the accuracy of statements made.</w:t>
      </w:r>
    </w:p>
    <w:p w:rsidR="00975779" w:rsidRDefault="00975779" w:rsidP="00975779">
      <w:pPr>
        <w:pStyle w:val="Heading3"/>
        <w:spacing w:before="480" w:beforeAutospacing="0" w:after="173" w:afterAutospacing="0"/>
        <w:rPr>
          <w:rFonts w:ascii="Arial" w:hAnsi="Arial" w:cs="Arial"/>
          <w:sz w:val="29"/>
          <w:szCs w:val="29"/>
        </w:rPr>
      </w:pPr>
      <w:r>
        <w:rPr>
          <w:rFonts w:ascii="Arial" w:hAnsi="Arial" w:cs="Arial"/>
          <w:sz w:val="29"/>
          <w:szCs w:val="29"/>
        </w:rPr>
        <w:t>Instructions</w:t>
      </w:r>
    </w:p>
    <w:p w:rsidR="00975779" w:rsidRDefault="00975779" w:rsidP="00975779">
      <w:pPr>
        <w:pStyle w:val="NormalWeb"/>
        <w:spacing w:before="0" w:beforeAutospacing="0" w:after="173" w:afterAutospacing="0"/>
      </w:pPr>
      <w:r>
        <w:rPr>
          <w:rStyle w:val="Strong"/>
        </w:rPr>
        <w:t>Each task</w:t>
      </w:r>
      <w:r>
        <w:t xml:space="preserve"> must be individually initialled by the person attesting to </w:t>
      </w:r>
      <w:proofErr w:type="spellStart"/>
      <w:r>
        <w:t>it's</w:t>
      </w:r>
      <w:proofErr w:type="spellEnd"/>
      <w:r>
        <w:t xml:space="preserve"> completion. More than 1 individual may attest to the tasks completed by an Applicant.</w:t>
      </w:r>
    </w:p>
    <w:p w:rsidR="00975779" w:rsidRDefault="00975779" w:rsidP="00975779">
      <w:pPr>
        <w:pStyle w:val="NormalWeb"/>
        <w:spacing w:before="0" w:beforeAutospacing="0" w:after="173" w:afterAutospacing="0"/>
      </w:pPr>
      <w:r>
        <w:t>The person initialling the maintenance tasks is attesting that the applicant is competent to perform the specific function/task in accordance with the </w:t>
      </w:r>
      <w:r>
        <w:rPr>
          <w:rStyle w:val="Emphasis"/>
        </w:rPr>
        <w:t>certification statement</w:t>
      </w:r>
      <w:r>
        <w:t> above.</w:t>
      </w:r>
    </w:p>
    <w:p w:rsidR="00465F81" w:rsidRDefault="00465F81" w:rsidP="00975779">
      <w:pPr>
        <w:pStyle w:val="NormalWeb"/>
        <w:spacing w:before="0" w:beforeAutospacing="0" w:after="173" w:afterAutospacing="0"/>
      </w:pPr>
    </w:p>
    <w:p w:rsidR="00465F81" w:rsidRDefault="00465F81" w:rsidP="00975779">
      <w:pPr>
        <w:pStyle w:val="NormalWeb"/>
        <w:spacing w:before="0" w:beforeAutospacing="0" w:after="173" w:afterAutospacing="0"/>
      </w:pPr>
    </w:p>
    <w:p w:rsidR="00465F81" w:rsidRDefault="00465F81" w:rsidP="00975779">
      <w:pPr>
        <w:pStyle w:val="NormalWeb"/>
        <w:spacing w:before="0" w:beforeAutospacing="0" w:after="173" w:afterAutospacing="0"/>
      </w:pPr>
    </w:p>
    <w:p w:rsidR="00465F81" w:rsidRDefault="00465F81" w:rsidP="00975779">
      <w:pPr>
        <w:pStyle w:val="NormalWeb"/>
        <w:spacing w:before="0" w:beforeAutospacing="0" w:after="173" w:afterAutospacing="0"/>
      </w:pPr>
    </w:p>
    <w:p w:rsidR="00465F81" w:rsidRDefault="00465F81" w:rsidP="00975779">
      <w:pPr>
        <w:pStyle w:val="NormalWeb"/>
        <w:spacing w:before="0" w:beforeAutospacing="0" w:after="173" w:afterAutospacing="0"/>
      </w:pPr>
    </w:p>
    <w:p w:rsidR="00975779" w:rsidRDefault="00975779" w:rsidP="00975779">
      <w:pPr>
        <w:pStyle w:val="NormalWeb"/>
        <w:spacing w:before="0" w:beforeAutospacing="0" w:after="173" w:afterAutospacing="0"/>
      </w:pPr>
      <w:bookmarkStart w:id="0" w:name="_GoBack"/>
      <w:bookmarkEnd w:id="0"/>
      <w:r>
        <w:lastRenderedPageBreak/>
        <w:t>Each signatory is required to complete the information below:</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00"/>
        <w:gridCol w:w="2414"/>
        <w:gridCol w:w="1826"/>
        <w:gridCol w:w="1454"/>
        <w:gridCol w:w="1899"/>
        <w:gridCol w:w="1151"/>
      </w:tblGrid>
      <w:tr w:rsidR="00975779" w:rsidTr="00975779">
        <w:trPr>
          <w:tblHeader/>
        </w:trPr>
        <w:tc>
          <w:tcPr>
            <w:tcW w:w="321"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975779" w:rsidRDefault="00975779">
            <w:pPr>
              <w:spacing w:after="345"/>
              <w:rPr>
                <w:b/>
                <w:bCs/>
              </w:rPr>
            </w:pPr>
            <w:r>
              <w:rPr>
                <w:b/>
                <w:bCs/>
              </w:rPr>
              <w:t>#</w:t>
            </w:r>
          </w:p>
        </w:tc>
        <w:tc>
          <w:tcPr>
            <w:tcW w:w="1292"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975779" w:rsidRDefault="00975779">
            <w:pPr>
              <w:spacing w:after="345"/>
              <w:rPr>
                <w:b/>
                <w:bCs/>
              </w:rPr>
            </w:pPr>
            <w:r>
              <w:rPr>
                <w:b/>
                <w:bCs/>
              </w:rPr>
              <w:t>Name (print)</w:t>
            </w:r>
          </w:p>
        </w:tc>
        <w:tc>
          <w:tcPr>
            <w:tcW w:w="977"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975779" w:rsidRDefault="00975779">
            <w:pPr>
              <w:spacing w:after="345"/>
              <w:rPr>
                <w:b/>
                <w:bCs/>
              </w:rPr>
            </w:pPr>
            <w:r>
              <w:rPr>
                <w:b/>
                <w:bCs/>
              </w:rPr>
              <w:t>Licence #</w:t>
            </w:r>
          </w:p>
        </w:tc>
        <w:tc>
          <w:tcPr>
            <w:tcW w:w="778"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975779" w:rsidRDefault="00975779">
            <w:pPr>
              <w:spacing w:after="345"/>
              <w:rPr>
                <w:b/>
                <w:bCs/>
              </w:rPr>
            </w:pPr>
            <w:r>
              <w:rPr>
                <w:b/>
                <w:bCs/>
              </w:rPr>
              <w:t>Initials</w:t>
            </w:r>
          </w:p>
        </w:tc>
        <w:tc>
          <w:tcPr>
            <w:tcW w:w="1016"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975779" w:rsidRDefault="00975779">
            <w:pPr>
              <w:spacing w:after="345"/>
              <w:rPr>
                <w:b/>
                <w:bCs/>
              </w:rPr>
            </w:pPr>
            <w:r>
              <w:rPr>
                <w:b/>
                <w:bCs/>
              </w:rPr>
              <w:t>Signature</w:t>
            </w:r>
          </w:p>
        </w:tc>
        <w:tc>
          <w:tcPr>
            <w:tcW w:w="616"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975779" w:rsidRDefault="00975779">
            <w:pPr>
              <w:spacing w:after="345"/>
              <w:rPr>
                <w:b/>
                <w:bCs/>
              </w:rPr>
            </w:pPr>
            <w:r>
              <w:rPr>
                <w:b/>
                <w:bCs/>
              </w:rPr>
              <w:t>Date</w:t>
            </w:r>
          </w:p>
        </w:tc>
      </w:tr>
      <w:tr w:rsidR="00975779" w:rsidTr="00975779">
        <w:tc>
          <w:tcPr>
            <w:tcW w:w="32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1</w:t>
            </w:r>
          </w:p>
        </w:tc>
        <w:tc>
          <w:tcPr>
            <w:tcW w:w="129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c>
          <w:tcPr>
            <w:tcW w:w="97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c>
          <w:tcPr>
            <w:tcW w:w="77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c>
          <w:tcPr>
            <w:tcW w:w="10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c>
          <w:tcPr>
            <w:tcW w:w="6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r>
      <w:tr w:rsidR="00975779" w:rsidTr="00975779">
        <w:tc>
          <w:tcPr>
            <w:tcW w:w="32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2</w:t>
            </w:r>
          </w:p>
        </w:tc>
        <w:tc>
          <w:tcPr>
            <w:tcW w:w="129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c>
          <w:tcPr>
            <w:tcW w:w="97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c>
          <w:tcPr>
            <w:tcW w:w="77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c>
          <w:tcPr>
            <w:tcW w:w="10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c>
          <w:tcPr>
            <w:tcW w:w="6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r>
      <w:tr w:rsidR="00975779" w:rsidTr="00975779">
        <w:tc>
          <w:tcPr>
            <w:tcW w:w="32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3</w:t>
            </w:r>
          </w:p>
        </w:tc>
        <w:tc>
          <w:tcPr>
            <w:tcW w:w="129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c>
          <w:tcPr>
            <w:tcW w:w="97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c>
          <w:tcPr>
            <w:tcW w:w="77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c>
          <w:tcPr>
            <w:tcW w:w="10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c>
          <w:tcPr>
            <w:tcW w:w="6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r>
      <w:tr w:rsidR="00975779" w:rsidTr="00975779">
        <w:tc>
          <w:tcPr>
            <w:tcW w:w="32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4</w:t>
            </w:r>
          </w:p>
        </w:tc>
        <w:tc>
          <w:tcPr>
            <w:tcW w:w="129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c>
          <w:tcPr>
            <w:tcW w:w="97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c>
          <w:tcPr>
            <w:tcW w:w="77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c>
          <w:tcPr>
            <w:tcW w:w="10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c>
          <w:tcPr>
            <w:tcW w:w="6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r>
      <w:tr w:rsidR="00975779" w:rsidTr="00975779">
        <w:tc>
          <w:tcPr>
            <w:tcW w:w="32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5</w:t>
            </w:r>
          </w:p>
        </w:tc>
        <w:tc>
          <w:tcPr>
            <w:tcW w:w="129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c>
          <w:tcPr>
            <w:tcW w:w="97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c>
          <w:tcPr>
            <w:tcW w:w="77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c>
          <w:tcPr>
            <w:tcW w:w="10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c>
          <w:tcPr>
            <w:tcW w:w="6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 </w:t>
            </w:r>
          </w:p>
        </w:tc>
      </w:tr>
    </w:tbl>
    <w:p w:rsidR="00975779" w:rsidRDefault="00975779" w:rsidP="00975779">
      <w:pPr>
        <w:pStyle w:val="NormalWeb"/>
        <w:spacing w:before="0" w:beforeAutospacing="0" w:after="173" w:afterAutospacing="0"/>
      </w:pPr>
      <w:r>
        <w:t> </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244"/>
        <w:gridCol w:w="4163"/>
        <w:gridCol w:w="764"/>
        <w:gridCol w:w="675"/>
        <w:gridCol w:w="682"/>
        <w:gridCol w:w="1816"/>
      </w:tblGrid>
      <w:tr w:rsidR="00975779" w:rsidTr="00975779">
        <w:trPr>
          <w:tblHeader/>
        </w:trPr>
        <w:tc>
          <w:tcPr>
            <w:tcW w:w="915" w:type="pct"/>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975779" w:rsidRDefault="00975779">
            <w:pPr>
              <w:spacing w:after="345"/>
              <w:rPr>
                <w:b/>
                <w:bCs/>
              </w:rPr>
            </w:pPr>
            <w:r>
              <w:rPr>
                <w:b/>
                <w:bCs/>
              </w:rPr>
              <w:t>ATA</w:t>
            </w:r>
          </w:p>
        </w:tc>
        <w:tc>
          <w:tcPr>
            <w:tcW w:w="2639" w:type="pct"/>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975779" w:rsidRDefault="00975779">
            <w:pPr>
              <w:spacing w:after="345"/>
              <w:rPr>
                <w:b/>
                <w:bCs/>
              </w:rPr>
            </w:pPr>
            <w:r>
              <w:rPr>
                <w:b/>
                <w:bCs/>
              </w:rPr>
              <w:t>Maintenance Tasks</w:t>
            </w:r>
          </w:p>
        </w:tc>
        <w:tc>
          <w:tcPr>
            <w:tcW w:w="223" w:type="pct"/>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975779" w:rsidRDefault="00975779">
            <w:pPr>
              <w:spacing w:after="345"/>
              <w:rPr>
                <w:b/>
                <w:bCs/>
              </w:rPr>
            </w:pPr>
            <w:r>
              <w:rPr>
                <w:b/>
                <w:bCs/>
              </w:rPr>
              <w:t>Initial</w:t>
            </w:r>
          </w:p>
        </w:tc>
        <w:tc>
          <w:tcPr>
            <w:tcW w:w="197" w:type="pct"/>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975779" w:rsidRDefault="00975779">
            <w:pPr>
              <w:spacing w:after="345"/>
              <w:rPr>
                <w:b/>
                <w:bCs/>
              </w:rPr>
            </w:pPr>
            <w:r>
              <w:rPr>
                <w:b/>
                <w:bCs/>
              </w:rPr>
              <w:t>Date</w:t>
            </w:r>
          </w:p>
        </w:tc>
        <w:tc>
          <w:tcPr>
            <w:tcW w:w="278" w:type="pct"/>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975779" w:rsidRDefault="00975779">
            <w:pPr>
              <w:spacing w:after="345"/>
              <w:rPr>
                <w:b/>
                <w:bCs/>
              </w:rPr>
            </w:pPr>
            <w:r>
              <w:rPr>
                <w:b/>
                <w:bCs/>
              </w:rPr>
              <w:t>A/C Type</w:t>
            </w:r>
          </w:p>
        </w:tc>
        <w:tc>
          <w:tcPr>
            <w:tcW w:w="747" w:type="pct"/>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975779" w:rsidRDefault="00975779">
            <w:pPr>
              <w:spacing w:after="345"/>
              <w:rPr>
                <w:b/>
                <w:bCs/>
              </w:rPr>
            </w:pPr>
            <w:r>
              <w:rPr>
                <w:b/>
                <w:bCs/>
              </w:rPr>
              <w:t>A/C Reg. or Component S/N#</w:t>
            </w:r>
          </w:p>
        </w:tc>
      </w:tr>
      <w:tr w:rsidR="00975779" w:rsidTr="00975779">
        <w:tc>
          <w:tcPr>
            <w:tcW w:w="91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345"/>
            </w:pPr>
            <w:r>
              <w:t>Corrosion Control</w:t>
            </w:r>
          </w:p>
        </w:tc>
        <w:tc>
          <w:tcPr>
            <w:tcW w:w="2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sidP="00975779">
            <w:pPr>
              <w:numPr>
                <w:ilvl w:val="0"/>
                <w:numId w:val="21"/>
              </w:numPr>
              <w:spacing w:before="100" w:beforeAutospacing="1" w:after="150" w:line="240" w:lineRule="auto"/>
            </w:pPr>
            <w:r>
              <w:t>Removal and treatment of aluminium alloy corrosion</w:t>
            </w:r>
          </w:p>
          <w:p w:rsidR="00975779" w:rsidRDefault="00975779" w:rsidP="00975779">
            <w:pPr>
              <w:numPr>
                <w:ilvl w:val="0"/>
                <w:numId w:val="21"/>
              </w:numPr>
              <w:spacing w:before="100" w:beforeAutospacing="1" w:after="150" w:line="240" w:lineRule="auto"/>
            </w:pPr>
            <w:r>
              <w:t>Removal and treatment of steel alloy corrosion</w:t>
            </w:r>
          </w:p>
          <w:p w:rsidR="00975779" w:rsidRDefault="00975779" w:rsidP="00975779">
            <w:pPr>
              <w:numPr>
                <w:ilvl w:val="0"/>
                <w:numId w:val="21"/>
              </w:numPr>
              <w:spacing w:before="100" w:beforeAutospacing="1" w:after="150" w:line="240" w:lineRule="auto"/>
            </w:pPr>
            <w:r>
              <w:t>Removal and treatment of magnesium alloy corrosion</w:t>
            </w:r>
          </w:p>
          <w:p w:rsidR="00975779" w:rsidRDefault="00975779" w:rsidP="00975779">
            <w:pPr>
              <w:numPr>
                <w:ilvl w:val="0"/>
                <w:numId w:val="21"/>
              </w:numPr>
              <w:spacing w:before="100" w:beforeAutospacing="1" w:after="150" w:line="240" w:lineRule="auto"/>
            </w:pPr>
            <w:r>
              <w:t>Prepare metal surface by shot peening</w:t>
            </w:r>
          </w:p>
          <w:p w:rsidR="00975779" w:rsidRDefault="00975779" w:rsidP="00975779">
            <w:pPr>
              <w:numPr>
                <w:ilvl w:val="0"/>
                <w:numId w:val="21"/>
              </w:numPr>
              <w:spacing w:before="100" w:beforeAutospacing="1" w:after="150" w:line="240" w:lineRule="auto"/>
            </w:pPr>
            <w:r>
              <w:t>Perform removal and treatment of galvanic corrosion</w:t>
            </w:r>
          </w:p>
        </w:tc>
        <w:tc>
          <w:tcPr>
            <w:tcW w:w="2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0"/>
            </w:pPr>
            <w:r>
              <w:t> </w:t>
            </w:r>
          </w:p>
        </w:tc>
        <w:tc>
          <w:tcPr>
            <w:tcW w:w="1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27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74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r>
      <w:tr w:rsidR="00975779" w:rsidTr="00975779">
        <w:tc>
          <w:tcPr>
            <w:tcW w:w="91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lastRenderedPageBreak/>
              <w:t>Corrosion Assess-</w:t>
            </w:r>
            <w:r>
              <w:br/>
            </w:r>
            <w:proofErr w:type="spellStart"/>
            <w:r>
              <w:t>ment</w:t>
            </w:r>
            <w:proofErr w:type="spellEnd"/>
          </w:p>
        </w:tc>
        <w:tc>
          <w:tcPr>
            <w:tcW w:w="2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sidP="00975779">
            <w:pPr>
              <w:numPr>
                <w:ilvl w:val="0"/>
                <w:numId w:val="22"/>
              </w:numPr>
              <w:spacing w:before="100" w:beforeAutospacing="1" w:after="150" w:line="240" w:lineRule="auto"/>
            </w:pPr>
            <w:r>
              <w:t>Perform inspection of aircraft structure for corrosion</w:t>
            </w:r>
          </w:p>
          <w:p w:rsidR="00975779" w:rsidRDefault="00975779" w:rsidP="00975779">
            <w:pPr>
              <w:numPr>
                <w:ilvl w:val="0"/>
                <w:numId w:val="22"/>
              </w:numPr>
              <w:spacing w:before="100" w:beforeAutospacing="1" w:after="150" w:line="240" w:lineRule="auto"/>
            </w:pPr>
            <w:r>
              <w:t>Perform removal of affected corroded areas by chemical/mechanical methods</w:t>
            </w:r>
          </w:p>
          <w:p w:rsidR="00975779" w:rsidRDefault="00975779" w:rsidP="00975779">
            <w:pPr>
              <w:numPr>
                <w:ilvl w:val="0"/>
                <w:numId w:val="22"/>
              </w:numPr>
              <w:spacing w:before="100" w:beforeAutospacing="1" w:after="150" w:line="240" w:lineRule="auto"/>
            </w:pPr>
            <w:r>
              <w:t>Perform measurement of corrosion damage</w:t>
            </w:r>
          </w:p>
          <w:p w:rsidR="00975779" w:rsidRDefault="00975779" w:rsidP="00975779">
            <w:pPr>
              <w:numPr>
                <w:ilvl w:val="0"/>
                <w:numId w:val="22"/>
              </w:numPr>
              <w:spacing w:before="100" w:beforeAutospacing="1" w:after="150" w:line="240" w:lineRule="auto"/>
            </w:pPr>
            <w:r>
              <w:t>Perform test of metal composites for corrosion</w:t>
            </w:r>
          </w:p>
          <w:p w:rsidR="00975779" w:rsidRDefault="00975779" w:rsidP="00975779">
            <w:pPr>
              <w:numPr>
                <w:ilvl w:val="0"/>
                <w:numId w:val="22"/>
              </w:numPr>
              <w:spacing w:before="100" w:beforeAutospacing="1" w:after="150" w:line="240" w:lineRule="auto"/>
            </w:pPr>
            <w:r>
              <w:t>Perform non-destructive testing inspection (NDI) and interpret results</w:t>
            </w:r>
          </w:p>
        </w:tc>
        <w:tc>
          <w:tcPr>
            <w:tcW w:w="2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0"/>
            </w:pPr>
            <w:r>
              <w:t> </w:t>
            </w:r>
          </w:p>
        </w:tc>
        <w:tc>
          <w:tcPr>
            <w:tcW w:w="1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27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74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r>
      <w:tr w:rsidR="00975779" w:rsidTr="00975779">
        <w:tc>
          <w:tcPr>
            <w:tcW w:w="91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Aircraft Drawings</w:t>
            </w:r>
          </w:p>
        </w:tc>
        <w:tc>
          <w:tcPr>
            <w:tcW w:w="2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sidP="00975779">
            <w:pPr>
              <w:numPr>
                <w:ilvl w:val="0"/>
                <w:numId w:val="23"/>
              </w:numPr>
              <w:spacing w:before="100" w:beforeAutospacing="1" w:after="150" w:line="240" w:lineRule="auto"/>
            </w:pPr>
            <w:r>
              <w:t>Interpret information from blueprints</w:t>
            </w:r>
          </w:p>
        </w:tc>
        <w:tc>
          <w:tcPr>
            <w:tcW w:w="2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0"/>
            </w:pPr>
            <w:r>
              <w:t> </w:t>
            </w:r>
          </w:p>
        </w:tc>
        <w:tc>
          <w:tcPr>
            <w:tcW w:w="1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27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74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r>
      <w:tr w:rsidR="00975779" w:rsidTr="00975779">
        <w:tc>
          <w:tcPr>
            <w:tcW w:w="91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Sealing</w:t>
            </w:r>
          </w:p>
        </w:tc>
        <w:tc>
          <w:tcPr>
            <w:tcW w:w="2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sidP="00975779">
            <w:pPr>
              <w:numPr>
                <w:ilvl w:val="0"/>
                <w:numId w:val="24"/>
              </w:numPr>
              <w:spacing w:before="100" w:beforeAutospacing="1" w:after="150" w:line="240" w:lineRule="auto"/>
            </w:pPr>
            <w:r>
              <w:t>Prepare metal/wood/composite surfaces for sealing</w:t>
            </w:r>
          </w:p>
          <w:p w:rsidR="00975779" w:rsidRDefault="00975779" w:rsidP="00975779">
            <w:pPr>
              <w:numPr>
                <w:ilvl w:val="0"/>
                <w:numId w:val="24"/>
              </w:numPr>
              <w:spacing w:before="100" w:beforeAutospacing="1" w:after="150" w:line="240" w:lineRule="auto"/>
            </w:pPr>
            <w:r>
              <w:t>Select/mix and apply sealants to seams, joints and fasteners</w:t>
            </w:r>
          </w:p>
        </w:tc>
        <w:tc>
          <w:tcPr>
            <w:tcW w:w="2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0"/>
            </w:pPr>
            <w:r>
              <w:t> </w:t>
            </w:r>
          </w:p>
        </w:tc>
        <w:tc>
          <w:tcPr>
            <w:tcW w:w="1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27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74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r>
      <w:tr w:rsidR="00975779" w:rsidTr="00975779">
        <w:tc>
          <w:tcPr>
            <w:tcW w:w="91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xml:space="preserve">Fastener </w:t>
            </w:r>
            <w:proofErr w:type="spellStart"/>
            <w:r>
              <w:t>installa</w:t>
            </w:r>
            <w:proofErr w:type="spellEnd"/>
            <w:r>
              <w:t>-</w:t>
            </w:r>
            <w:r>
              <w:br/>
            </w:r>
            <w:proofErr w:type="spellStart"/>
            <w:r>
              <w:t>tion</w:t>
            </w:r>
            <w:proofErr w:type="spellEnd"/>
          </w:p>
          <w:p w:rsidR="00975779" w:rsidRDefault="00975779">
            <w:pPr>
              <w:pStyle w:val="NormalWeb"/>
              <w:spacing w:before="0" w:beforeAutospacing="0" w:after="0" w:afterAutospacing="0"/>
            </w:pPr>
            <w:r>
              <w:t> </w:t>
            </w:r>
          </w:p>
        </w:tc>
        <w:tc>
          <w:tcPr>
            <w:tcW w:w="2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sidP="00975779">
            <w:pPr>
              <w:numPr>
                <w:ilvl w:val="0"/>
                <w:numId w:val="25"/>
              </w:numPr>
              <w:spacing w:before="100" w:beforeAutospacing="1" w:after="150" w:line="240" w:lineRule="auto"/>
            </w:pPr>
            <w:r>
              <w:t>Identify fasteners and prepare lay out pattern</w:t>
            </w:r>
          </w:p>
          <w:p w:rsidR="00975779" w:rsidRDefault="00975779" w:rsidP="00975779">
            <w:pPr>
              <w:numPr>
                <w:ilvl w:val="0"/>
                <w:numId w:val="25"/>
              </w:numPr>
              <w:spacing w:before="100" w:beforeAutospacing="1" w:after="150" w:line="240" w:lineRule="auto"/>
            </w:pPr>
            <w:r>
              <w:t>Drill, ream and countersink holes</w:t>
            </w:r>
          </w:p>
          <w:p w:rsidR="00975779" w:rsidRDefault="00975779" w:rsidP="00975779">
            <w:pPr>
              <w:numPr>
                <w:ilvl w:val="0"/>
                <w:numId w:val="25"/>
              </w:numPr>
              <w:spacing w:before="100" w:beforeAutospacing="1" w:after="150" w:line="240" w:lineRule="auto"/>
            </w:pPr>
            <w:r>
              <w:t>Identify solid rivet types</w:t>
            </w:r>
          </w:p>
          <w:p w:rsidR="00975779" w:rsidRDefault="00975779" w:rsidP="00975779">
            <w:pPr>
              <w:numPr>
                <w:ilvl w:val="0"/>
                <w:numId w:val="25"/>
              </w:numPr>
              <w:spacing w:before="100" w:beforeAutospacing="1" w:after="150" w:line="240" w:lineRule="auto"/>
            </w:pPr>
            <w:r>
              <w:t>Perform heat treatment of rivets</w:t>
            </w:r>
          </w:p>
          <w:p w:rsidR="00975779" w:rsidRDefault="00975779" w:rsidP="00975779">
            <w:pPr>
              <w:numPr>
                <w:ilvl w:val="0"/>
                <w:numId w:val="25"/>
              </w:numPr>
              <w:spacing w:before="100" w:beforeAutospacing="1" w:after="150" w:line="240" w:lineRule="auto"/>
            </w:pPr>
            <w:r>
              <w:t>Perform rivet installation (set and buck)</w:t>
            </w:r>
          </w:p>
          <w:p w:rsidR="00975779" w:rsidRDefault="00975779" w:rsidP="00975779">
            <w:pPr>
              <w:numPr>
                <w:ilvl w:val="0"/>
                <w:numId w:val="25"/>
              </w:numPr>
              <w:spacing w:before="100" w:beforeAutospacing="1" w:after="150" w:line="240" w:lineRule="auto"/>
            </w:pPr>
            <w:r>
              <w:lastRenderedPageBreak/>
              <w:t xml:space="preserve">Perform installation of special fasteners/swage </w:t>
            </w:r>
            <w:proofErr w:type="spellStart"/>
            <w:r>
              <w:t>threadless</w:t>
            </w:r>
            <w:proofErr w:type="spellEnd"/>
            <w:r>
              <w:t xml:space="preserve"> collars</w:t>
            </w:r>
          </w:p>
          <w:p w:rsidR="00975779" w:rsidRDefault="00975779" w:rsidP="00975779">
            <w:pPr>
              <w:numPr>
                <w:ilvl w:val="0"/>
                <w:numId w:val="25"/>
              </w:numPr>
              <w:spacing w:before="100" w:beforeAutospacing="1" w:after="150" w:line="240" w:lineRule="auto"/>
            </w:pPr>
            <w:r>
              <w:t>Perform installation of panel and cowl fasteners</w:t>
            </w:r>
          </w:p>
          <w:p w:rsidR="00975779" w:rsidRDefault="00975779" w:rsidP="00975779">
            <w:pPr>
              <w:numPr>
                <w:ilvl w:val="0"/>
                <w:numId w:val="25"/>
              </w:numPr>
              <w:spacing w:before="100" w:beforeAutospacing="1" w:after="150" w:line="240" w:lineRule="auto"/>
            </w:pPr>
            <w:r>
              <w:t>Perform installation of blind bolts/nuts/rivets/</w:t>
            </w:r>
            <w:proofErr w:type="spellStart"/>
            <w:r>
              <w:t>rivnuts</w:t>
            </w:r>
            <w:proofErr w:type="spellEnd"/>
          </w:p>
          <w:p w:rsidR="00975779" w:rsidRDefault="00975779" w:rsidP="00975779">
            <w:pPr>
              <w:numPr>
                <w:ilvl w:val="0"/>
                <w:numId w:val="25"/>
              </w:numPr>
              <w:spacing w:before="100" w:beforeAutospacing="1" w:after="150" w:line="240" w:lineRule="auto"/>
            </w:pPr>
            <w:r>
              <w:t>Perform installation of threaded fasteners/self and non-</w:t>
            </w:r>
            <w:proofErr w:type="spellStart"/>
            <w:r>
              <w:t>self locking</w:t>
            </w:r>
            <w:proofErr w:type="spellEnd"/>
            <w:r>
              <w:t xml:space="preserve"> fasteners</w:t>
            </w:r>
          </w:p>
          <w:p w:rsidR="00975779" w:rsidRDefault="00975779" w:rsidP="00975779">
            <w:pPr>
              <w:numPr>
                <w:ilvl w:val="0"/>
                <w:numId w:val="25"/>
              </w:numPr>
              <w:spacing w:before="100" w:beforeAutospacing="1" w:after="150" w:line="240" w:lineRule="auto"/>
            </w:pPr>
            <w:r>
              <w:t xml:space="preserve">Remove and install </w:t>
            </w:r>
            <w:proofErr w:type="spellStart"/>
            <w:r>
              <w:t>heli</w:t>
            </w:r>
            <w:proofErr w:type="spellEnd"/>
            <w:r>
              <w:t>-coil</w:t>
            </w:r>
          </w:p>
        </w:tc>
        <w:tc>
          <w:tcPr>
            <w:tcW w:w="2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0"/>
            </w:pPr>
            <w:r>
              <w:lastRenderedPageBreak/>
              <w:t> </w:t>
            </w:r>
          </w:p>
        </w:tc>
        <w:tc>
          <w:tcPr>
            <w:tcW w:w="1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27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74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r>
      <w:tr w:rsidR="00975779" w:rsidTr="00975779">
        <w:tc>
          <w:tcPr>
            <w:tcW w:w="91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Structural Damage Assess-</w:t>
            </w:r>
            <w:proofErr w:type="spellStart"/>
            <w:r>
              <w:t>ment</w:t>
            </w:r>
            <w:proofErr w:type="spellEnd"/>
          </w:p>
        </w:tc>
        <w:tc>
          <w:tcPr>
            <w:tcW w:w="2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sidP="00975779">
            <w:pPr>
              <w:numPr>
                <w:ilvl w:val="0"/>
                <w:numId w:val="26"/>
              </w:numPr>
              <w:spacing w:before="100" w:beforeAutospacing="1" w:after="150" w:line="240" w:lineRule="auto"/>
            </w:pPr>
            <w:r>
              <w:t>Perform visual inspection of damaged area</w:t>
            </w:r>
          </w:p>
          <w:p w:rsidR="00975779" w:rsidRDefault="00975779" w:rsidP="00975779">
            <w:pPr>
              <w:numPr>
                <w:ilvl w:val="0"/>
                <w:numId w:val="26"/>
              </w:numPr>
              <w:spacing w:before="100" w:beforeAutospacing="1" w:after="150" w:line="240" w:lineRule="auto"/>
            </w:pPr>
            <w:r>
              <w:t>Interpret NDI results</w:t>
            </w:r>
          </w:p>
          <w:p w:rsidR="00975779" w:rsidRDefault="00975779" w:rsidP="00975779">
            <w:pPr>
              <w:numPr>
                <w:ilvl w:val="0"/>
                <w:numId w:val="26"/>
              </w:numPr>
              <w:spacing w:before="100" w:beforeAutospacing="1" w:after="150" w:line="240" w:lineRule="auto"/>
            </w:pPr>
            <w:r>
              <w:t>Draw sketch of damaged area and determine required repair</w:t>
            </w:r>
          </w:p>
        </w:tc>
        <w:tc>
          <w:tcPr>
            <w:tcW w:w="2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0"/>
            </w:pPr>
            <w:r>
              <w:t> </w:t>
            </w:r>
          </w:p>
        </w:tc>
        <w:tc>
          <w:tcPr>
            <w:tcW w:w="1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27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74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r>
      <w:tr w:rsidR="00975779" w:rsidTr="00975779">
        <w:tc>
          <w:tcPr>
            <w:tcW w:w="91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Aircraft Structure and Designs</w:t>
            </w:r>
          </w:p>
        </w:tc>
        <w:tc>
          <w:tcPr>
            <w:tcW w:w="2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sidP="00975779">
            <w:pPr>
              <w:numPr>
                <w:ilvl w:val="0"/>
                <w:numId w:val="27"/>
              </w:numPr>
              <w:spacing w:before="100" w:beforeAutospacing="1" w:after="150" w:line="240" w:lineRule="auto"/>
            </w:pPr>
            <w:r>
              <w:t>Remove, install and align wing assembly after repair</w:t>
            </w:r>
          </w:p>
          <w:p w:rsidR="00975779" w:rsidRDefault="00975779" w:rsidP="00975779">
            <w:pPr>
              <w:numPr>
                <w:ilvl w:val="0"/>
                <w:numId w:val="27"/>
              </w:numPr>
              <w:spacing w:before="100" w:beforeAutospacing="1" w:after="150" w:line="240" w:lineRule="auto"/>
            </w:pPr>
            <w:r>
              <w:t>Remove, repair, balance, install and rig flight control surfaces</w:t>
            </w:r>
          </w:p>
          <w:p w:rsidR="00975779" w:rsidRDefault="00975779" w:rsidP="00975779">
            <w:pPr>
              <w:numPr>
                <w:ilvl w:val="0"/>
                <w:numId w:val="27"/>
              </w:numPr>
              <w:spacing w:before="100" w:beforeAutospacing="1" w:after="150" w:line="240" w:lineRule="auto"/>
            </w:pPr>
            <w:r>
              <w:t xml:space="preserve">Perform sheet metal repair to </w:t>
            </w:r>
            <w:proofErr w:type="spellStart"/>
            <w:r>
              <w:t>monocoque</w:t>
            </w:r>
            <w:proofErr w:type="spellEnd"/>
            <w:r>
              <w:t>/semi-</w:t>
            </w:r>
            <w:proofErr w:type="spellStart"/>
            <w:r>
              <w:t>monocoque</w:t>
            </w:r>
            <w:proofErr w:type="spellEnd"/>
            <w:r>
              <w:t xml:space="preserve"> fuselages</w:t>
            </w:r>
          </w:p>
          <w:p w:rsidR="00975779" w:rsidRDefault="00975779" w:rsidP="00975779">
            <w:pPr>
              <w:numPr>
                <w:ilvl w:val="0"/>
                <w:numId w:val="27"/>
              </w:numPr>
              <w:spacing w:before="100" w:beforeAutospacing="1" w:after="150" w:line="240" w:lineRule="auto"/>
            </w:pPr>
            <w:r>
              <w:t>Perform a weld repair to tubular structure</w:t>
            </w:r>
          </w:p>
        </w:tc>
        <w:tc>
          <w:tcPr>
            <w:tcW w:w="2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0"/>
            </w:pPr>
            <w:r>
              <w:t> </w:t>
            </w:r>
          </w:p>
        </w:tc>
        <w:tc>
          <w:tcPr>
            <w:tcW w:w="1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27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74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r>
      <w:tr w:rsidR="00975779" w:rsidTr="00975779">
        <w:tc>
          <w:tcPr>
            <w:tcW w:w="91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Engine &amp; Mounting</w:t>
            </w:r>
          </w:p>
        </w:tc>
        <w:tc>
          <w:tcPr>
            <w:tcW w:w="2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sidP="00975779">
            <w:pPr>
              <w:numPr>
                <w:ilvl w:val="0"/>
                <w:numId w:val="28"/>
              </w:numPr>
              <w:spacing w:before="100" w:beforeAutospacing="1" w:after="150" w:line="240" w:lineRule="auto"/>
            </w:pPr>
            <w:r>
              <w:t>Perform a weld repair to an engine mount</w:t>
            </w:r>
          </w:p>
        </w:tc>
        <w:tc>
          <w:tcPr>
            <w:tcW w:w="2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0"/>
            </w:pPr>
            <w:r>
              <w:t> </w:t>
            </w:r>
          </w:p>
        </w:tc>
        <w:tc>
          <w:tcPr>
            <w:tcW w:w="1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27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74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r>
      <w:tr w:rsidR="00975779" w:rsidTr="00975779">
        <w:tc>
          <w:tcPr>
            <w:tcW w:w="91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lastRenderedPageBreak/>
              <w:t>Metallurgy and Heat Treatment of Metals</w:t>
            </w:r>
          </w:p>
        </w:tc>
        <w:tc>
          <w:tcPr>
            <w:tcW w:w="2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sidP="00975779">
            <w:pPr>
              <w:numPr>
                <w:ilvl w:val="0"/>
                <w:numId w:val="29"/>
              </w:numPr>
              <w:spacing w:before="100" w:beforeAutospacing="1" w:after="150" w:line="240" w:lineRule="auto"/>
            </w:pPr>
            <w:r>
              <w:t>Perform heat treatment of ferrous/non-ferrous metals</w:t>
            </w:r>
          </w:p>
          <w:p w:rsidR="00975779" w:rsidRDefault="00975779" w:rsidP="00975779">
            <w:pPr>
              <w:numPr>
                <w:ilvl w:val="0"/>
                <w:numId w:val="29"/>
              </w:numPr>
              <w:spacing w:before="100" w:beforeAutospacing="1" w:after="150" w:line="240" w:lineRule="auto"/>
            </w:pPr>
            <w:r>
              <w:t xml:space="preserve">Perform hardness testing of ferrous/and </w:t>
            </w:r>
            <w:proofErr w:type="spellStart"/>
            <w:r>
              <w:t>non ferrous</w:t>
            </w:r>
            <w:proofErr w:type="spellEnd"/>
            <w:r>
              <w:t xml:space="preserve"> metals</w:t>
            </w:r>
          </w:p>
        </w:tc>
        <w:tc>
          <w:tcPr>
            <w:tcW w:w="2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0"/>
            </w:pPr>
            <w:r>
              <w:t> </w:t>
            </w:r>
          </w:p>
        </w:tc>
        <w:tc>
          <w:tcPr>
            <w:tcW w:w="1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27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74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r>
      <w:tr w:rsidR="00975779" w:rsidTr="00975779">
        <w:tc>
          <w:tcPr>
            <w:tcW w:w="91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Assembly</w:t>
            </w:r>
          </w:p>
        </w:tc>
        <w:tc>
          <w:tcPr>
            <w:tcW w:w="2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sidP="00975779">
            <w:pPr>
              <w:numPr>
                <w:ilvl w:val="0"/>
                <w:numId w:val="30"/>
              </w:numPr>
              <w:spacing w:before="100" w:beforeAutospacing="1" w:after="150" w:line="240" w:lineRule="auto"/>
            </w:pPr>
            <w:r>
              <w:t>Install and align parts using jigs/holding fixtures</w:t>
            </w:r>
          </w:p>
          <w:p w:rsidR="00975779" w:rsidRDefault="00975779" w:rsidP="00975779">
            <w:pPr>
              <w:numPr>
                <w:ilvl w:val="0"/>
                <w:numId w:val="30"/>
              </w:numPr>
              <w:spacing w:before="100" w:beforeAutospacing="1" w:after="150" w:line="240" w:lineRule="auto"/>
            </w:pPr>
            <w:r>
              <w:t>Install parts maintaining tolerances</w:t>
            </w:r>
          </w:p>
          <w:p w:rsidR="00975779" w:rsidRDefault="00975779" w:rsidP="00975779">
            <w:pPr>
              <w:numPr>
                <w:ilvl w:val="0"/>
                <w:numId w:val="30"/>
              </w:numPr>
              <w:spacing w:before="100" w:beforeAutospacing="1" w:after="150" w:line="240" w:lineRule="auto"/>
            </w:pPr>
            <w:r>
              <w:t>Install, trim and fit parts</w:t>
            </w:r>
          </w:p>
          <w:p w:rsidR="00975779" w:rsidRDefault="00975779" w:rsidP="00975779">
            <w:pPr>
              <w:numPr>
                <w:ilvl w:val="0"/>
                <w:numId w:val="30"/>
              </w:numPr>
              <w:spacing w:before="100" w:beforeAutospacing="1" w:after="150" w:line="240" w:lineRule="auto"/>
            </w:pPr>
            <w:r>
              <w:t>Perform drilling, reaming and countersinking of holes</w:t>
            </w:r>
          </w:p>
          <w:p w:rsidR="00975779" w:rsidRDefault="00975779" w:rsidP="00975779">
            <w:pPr>
              <w:numPr>
                <w:ilvl w:val="0"/>
                <w:numId w:val="30"/>
              </w:numPr>
              <w:spacing w:before="100" w:beforeAutospacing="1" w:after="150" w:line="240" w:lineRule="auto"/>
            </w:pPr>
            <w:r>
              <w:t>Removal, disassembly, reassembly and installation of components and parts to gain access to a sheet metal repair</w:t>
            </w:r>
          </w:p>
          <w:p w:rsidR="00975779" w:rsidRDefault="00975779" w:rsidP="00975779">
            <w:pPr>
              <w:numPr>
                <w:ilvl w:val="0"/>
                <w:numId w:val="30"/>
              </w:numPr>
              <w:spacing w:before="100" w:beforeAutospacing="1" w:after="150" w:line="240" w:lineRule="auto"/>
            </w:pPr>
            <w:r>
              <w:t xml:space="preserve">Perform dressing and </w:t>
            </w:r>
            <w:proofErr w:type="spellStart"/>
            <w:r>
              <w:t>deburring</w:t>
            </w:r>
            <w:proofErr w:type="spellEnd"/>
            <w:r>
              <w:t xml:space="preserve"> of repaired area</w:t>
            </w:r>
          </w:p>
          <w:p w:rsidR="00975779" w:rsidRDefault="00975779" w:rsidP="00975779">
            <w:pPr>
              <w:numPr>
                <w:ilvl w:val="0"/>
                <w:numId w:val="30"/>
              </w:numPr>
              <w:spacing w:before="100" w:beforeAutospacing="1" w:after="150" w:line="240" w:lineRule="auto"/>
            </w:pPr>
            <w:r>
              <w:t>Application of corrosion protection</w:t>
            </w:r>
          </w:p>
          <w:p w:rsidR="00975779" w:rsidRDefault="00975779" w:rsidP="00975779">
            <w:pPr>
              <w:numPr>
                <w:ilvl w:val="0"/>
                <w:numId w:val="30"/>
              </w:numPr>
              <w:spacing w:before="100" w:beforeAutospacing="1" w:after="150" w:line="240" w:lineRule="auto"/>
            </w:pPr>
            <w:r>
              <w:t>Application of required sealants</w:t>
            </w:r>
          </w:p>
          <w:p w:rsidR="00975779" w:rsidRDefault="00975779" w:rsidP="00975779">
            <w:pPr>
              <w:numPr>
                <w:ilvl w:val="0"/>
                <w:numId w:val="30"/>
              </w:numPr>
              <w:spacing w:before="100" w:beforeAutospacing="1" w:after="150" w:line="240" w:lineRule="auto"/>
            </w:pPr>
            <w:r>
              <w:t>Perform bonding/spot weld parts</w:t>
            </w:r>
          </w:p>
          <w:p w:rsidR="00975779" w:rsidRDefault="00975779" w:rsidP="00975779">
            <w:pPr>
              <w:numPr>
                <w:ilvl w:val="0"/>
                <w:numId w:val="30"/>
              </w:numPr>
              <w:spacing w:before="100" w:beforeAutospacing="1" w:after="150" w:line="240" w:lineRule="auto"/>
            </w:pPr>
            <w:r>
              <w:t>Assemble parts using structural fasteners</w:t>
            </w:r>
          </w:p>
          <w:p w:rsidR="00975779" w:rsidRDefault="00975779" w:rsidP="00975779">
            <w:pPr>
              <w:numPr>
                <w:ilvl w:val="0"/>
                <w:numId w:val="30"/>
              </w:numPr>
              <w:spacing w:before="100" w:beforeAutospacing="1" w:after="150" w:line="240" w:lineRule="auto"/>
            </w:pPr>
            <w:r>
              <w:t>Remove/fabricate/install safety flight control cables</w:t>
            </w:r>
          </w:p>
          <w:p w:rsidR="00975779" w:rsidRDefault="00975779" w:rsidP="00975779">
            <w:pPr>
              <w:numPr>
                <w:ilvl w:val="0"/>
                <w:numId w:val="30"/>
              </w:numPr>
              <w:spacing w:before="100" w:beforeAutospacing="1" w:after="150" w:line="240" w:lineRule="auto"/>
            </w:pPr>
            <w:r>
              <w:t>Remove old sealant, prepare and apply sealant to "</w:t>
            </w:r>
            <w:proofErr w:type="spellStart"/>
            <w:r>
              <w:t>wet</w:t>
            </w:r>
            <w:proofErr w:type="spellEnd"/>
            <w:r>
              <w:t xml:space="preserve"> wing" fuel tank and pressure test tank for leaks</w:t>
            </w:r>
          </w:p>
          <w:p w:rsidR="00975779" w:rsidRDefault="00975779" w:rsidP="00975779">
            <w:pPr>
              <w:numPr>
                <w:ilvl w:val="0"/>
                <w:numId w:val="30"/>
              </w:numPr>
              <w:spacing w:before="100" w:beforeAutospacing="1" w:after="150" w:line="240" w:lineRule="auto"/>
            </w:pPr>
            <w:r>
              <w:t xml:space="preserve">Removal, repair and installation of wing leading </w:t>
            </w:r>
            <w:r>
              <w:lastRenderedPageBreak/>
              <w:t>edge/vertical/horizontal stabilizer surfaces after hail/bird strike damage.</w:t>
            </w:r>
          </w:p>
          <w:p w:rsidR="00975779" w:rsidRDefault="00975779" w:rsidP="00975779">
            <w:pPr>
              <w:numPr>
                <w:ilvl w:val="0"/>
                <w:numId w:val="30"/>
              </w:numPr>
              <w:spacing w:before="100" w:beforeAutospacing="1" w:after="150" w:line="240" w:lineRule="auto"/>
            </w:pPr>
            <w:r>
              <w:t>Remove, prepare and install de-icing boots to wing leading edge/vertical/horizontal stabilizer surfaces</w:t>
            </w:r>
          </w:p>
          <w:p w:rsidR="00975779" w:rsidRDefault="00975779" w:rsidP="00975779">
            <w:pPr>
              <w:numPr>
                <w:ilvl w:val="0"/>
                <w:numId w:val="30"/>
              </w:numPr>
              <w:spacing w:before="100" w:beforeAutospacing="1" w:after="150" w:line="240" w:lineRule="auto"/>
            </w:pPr>
            <w:r>
              <w:t>Removal, prepare and install propeller de-icing boots</w:t>
            </w:r>
          </w:p>
        </w:tc>
        <w:tc>
          <w:tcPr>
            <w:tcW w:w="2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0"/>
            </w:pPr>
            <w:r>
              <w:lastRenderedPageBreak/>
              <w:t> </w:t>
            </w:r>
          </w:p>
        </w:tc>
        <w:tc>
          <w:tcPr>
            <w:tcW w:w="1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27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74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r>
      <w:tr w:rsidR="00975779" w:rsidTr="00975779">
        <w:tc>
          <w:tcPr>
            <w:tcW w:w="91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Landing Gear</w:t>
            </w:r>
          </w:p>
        </w:tc>
        <w:tc>
          <w:tcPr>
            <w:tcW w:w="2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sidP="00975779">
            <w:pPr>
              <w:numPr>
                <w:ilvl w:val="0"/>
                <w:numId w:val="31"/>
              </w:numPr>
              <w:spacing w:before="100" w:beforeAutospacing="1" w:after="150" w:line="240" w:lineRule="auto"/>
            </w:pPr>
            <w:r>
              <w:t>Repair main/nose landing gear doors</w:t>
            </w:r>
          </w:p>
          <w:p w:rsidR="00975779" w:rsidRDefault="00975779" w:rsidP="00975779">
            <w:pPr>
              <w:numPr>
                <w:ilvl w:val="0"/>
                <w:numId w:val="31"/>
              </w:numPr>
              <w:spacing w:before="100" w:beforeAutospacing="1" w:after="150" w:line="240" w:lineRule="auto"/>
            </w:pPr>
            <w:r>
              <w:t>Repair to skis/floats</w:t>
            </w:r>
          </w:p>
        </w:tc>
        <w:tc>
          <w:tcPr>
            <w:tcW w:w="2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0"/>
            </w:pPr>
            <w:r>
              <w:t> </w:t>
            </w:r>
          </w:p>
        </w:tc>
        <w:tc>
          <w:tcPr>
            <w:tcW w:w="1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27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74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r>
      <w:tr w:rsidR="00975779" w:rsidTr="00975779">
        <w:tc>
          <w:tcPr>
            <w:tcW w:w="91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Sheet Metal Structures</w:t>
            </w:r>
          </w:p>
        </w:tc>
        <w:tc>
          <w:tcPr>
            <w:tcW w:w="2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sidP="00975779">
            <w:pPr>
              <w:numPr>
                <w:ilvl w:val="0"/>
                <w:numId w:val="32"/>
              </w:numPr>
              <w:spacing w:before="100" w:beforeAutospacing="1" w:after="150" w:line="240" w:lineRule="auto"/>
            </w:pPr>
            <w:r>
              <w:t>Remove, repair/replace damaged parts</w:t>
            </w:r>
          </w:p>
          <w:p w:rsidR="00975779" w:rsidRDefault="00975779" w:rsidP="00975779">
            <w:pPr>
              <w:numPr>
                <w:ilvl w:val="0"/>
                <w:numId w:val="32"/>
              </w:numPr>
              <w:spacing w:before="100" w:beforeAutospacing="1" w:after="150" w:line="240" w:lineRule="auto"/>
            </w:pPr>
            <w:r>
              <w:t>Reinforce/splice/replace structural sheet metal parts</w:t>
            </w:r>
          </w:p>
          <w:p w:rsidR="00975779" w:rsidRDefault="00975779" w:rsidP="00975779">
            <w:pPr>
              <w:numPr>
                <w:ilvl w:val="0"/>
                <w:numId w:val="32"/>
              </w:numPr>
              <w:spacing w:before="100" w:beforeAutospacing="1" w:after="150" w:line="240" w:lineRule="auto"/>
            </w:pPr>
            <w:r>
              <w:t>Reinforce/splice/replace forgings and extrusions</w:t>
            </w:r>
          </w:p>
          <w:p w:rsidR="00975779" w:rsidRDefault="00975779" w:rsidP="00975779">
            <w:pPr>
              <w:numPr>
                <w:ilvl w:val="0"/>
                <w:numId w:val="32"/>
              </w:numPr>
              <w:spacing w:before="100" w:beforeAutospacing="1" w:after="150" w:line="240" w:lineRule="auto"/>
            </w:pPr>
            <w:r>
              <w:t>Remove and replace rod-end fittings</w:t>
            </w:r>
          </w:p>
          <w:p w:rsidR="00975779" w:rsidRDefault="00975779" w:rsidP="00975779">
            <w:pPr>
              <w:numPr>
                <w:ilvl w:val="0"/>
                <w:numId w:val="32"/>
              </w:numPr>
              <w:spacing w:before="100" w:beforeAutospacing="1" w:after="150" w:line="240" w:lineRule="auto"/>
            </w:pPr>
            <w:r>
              <w:t>Repair non-structural cabin interior lining</w:t>
            </w:r>
          </w:p>
          <w:p w:rsidR="00975779" w:rsidRDefault="00975779" w:rsidP="00975779">
            <w:pPr>
              <w:numPr>
                <w:ilvl w:val="0"/>
                <w:numId w:val="32"/>
              </w:numPr>
              <w:spacing w:before="100" w:beforeAutospacing="1" w:after="150" w:line="240" w:lineRule="auto"/>
            </w:pPr>
            <w:r>
              <w:t>Perform stop drilling of small cracks in sheet metal parts</w:t>
            </w:r>
          </w:p>
          <w:p w:rsidR="00975779" w:rsidRDefault="00975779" w:rsidP="00975779">
            <w:pPr>
              <w:numPr>
                <w:ilvl w:val="0"/>
                <w:numId w:val="32"/>
              </w:numPr>
              <w:spacing w:before="100" w:beforeAutospacing="1" w:after="150" w:line="240" w:lineRule="auto"/>
            </w:pPr>
            <w:r>
              <w:t>Prepare and install patch to sheet metal skins</w:t>
            </w:r>
          </w:p>
        </w:tc>
        <w:tc>
          <w:tcPr>
            <w:tcW w:w="2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0"/>
            </w:pPr>
            <w:r>
              <w:t> </w:t>
            </w:r>
          </w:p>
        </w:tc>
        <w:tc>
          <w:tcPr>
            <w:tcW w:w="1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27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74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r>
      <w:tr w:rsidR="00975779" w:rsidTr="00975779">
        <w:tc>
          <w:tcPr>
            <w:tcW w:w="91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lastRenderedPageBreak/>
              <w:t>Sheet Metal Fabrication</w:t>
            </w:r>
          </w:p>
        </w:tc>
        <w:tc>
          <w:tcPr>
            <w:tcW w:w="2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sidP="00975779">
            <w:pPr>
              <w:numPr>
                <w:ilvl w:val="0"/>
                <w:numId w:val="33"/>
              </w:numPr>
              <w:spacing w:before="100" w:beforeAutospacing="1" w:after="150" w:line="240" w:lineRule="auto"/>
            </w:pPr>
            <w:r>
              <w:t>Read and interpret technical drawings</w:t>
            </w:r>
          </w:p>
          <w:p w:rsidR="00975779" w:rsidRDefault="00975779" w:rsidP="00975779">
            <w:pPr>
              <w:numPr>
                <w:ilvl w:val="0"/>
                <w:numId w:val="33"/>
              </w:numPr>
              <w:spacing w:before="100" w:beforeAutospacing="1" w:after="150" w:line="240" w:lineRule="auto"/>
            </w:pPr>
            <w:r>
              <w:t>Perform layout patterns templates</w:t>
            </w:r>
          </w:p>
          <w:p w:rsidR="00975779" w:rsidRDefault="00975779" w:rsidP="00975779">
            <w:pPr>
              <w:numPr>
                <w:ilvl w:val="0"/>
                <w:numId w:val="33"/>
              </w:numPr>
              <w:spacing w:before="100" w:beforeAutospacing="1" w:after="150" w:line="240" w:lineRule="auto"/>
            </w:pPr>
            <w:r>
              <w:t>Perform cutting of material to size</w:t>
            </w:r>
          </w:p>
          <w:p w:rsidR="00975779" w:rsidRDefault="00975779" w:rsidP="00975779">
            <w:pPr>
              <w:numPr>
                <w:ilvl w:val="0"/>
                <w:numId w:val="33"/>
              </w:numPr>
              <w:spacing w:before="100" w:beforeAutospacing="1" w:after="150" w:line="240" w:lineRule="auto"/>
            </w:pPr>
            <w:r>
              <w:t>Form sheet metal with hand/machine tools</w:t>
            </w:r>
          </w:p>
          <w:p w:rsidR="00975779" w:rsidRDefault="00975779" w:rsidP="00975779">
            <w:pPr>
              <w:numPr>
                <w:ilvl w:val="0"/>
                <w:numId w:val="33"/>
              </w:numPr>
              <w:spacing w:before="100" w:beforeAutospacing="1" w:after="150" w:line="240" w:lineRule="auto"/>
            </w:pPr>
            <w:r>
              <w:t>Perform cold-working of fastener holes</w:t>
            </w:r>
          </w:p>
          <w:p w:rsidR="00975779" w:rsidRDefault="00975779" w:rsidP="00975779">
            <w:pPr>
              <w:numPr>
                <w:ilvl w:val="0"/>
                <w:numId w:val="33"/>
              </w:numPr>
              <w:spacing w:before="100" w:beforeAutospacing="1" w:after="150" w:line="240" w:lineRule="auto"/>
            </w:pPr>
            <w:r>
              <w:t>Perform sawing and routing of sheet metal</w:t>
            </w:r>
          </w:p>
          <w:p w:rsidR="00975779" w:rsidRDefault="00975779" w:rsidP="00975779">
            <w:pPr>
              <w:numPr>
                <w:ilvl w:val="0"/>
                <w:numId w:val="33"/>
              </w:numPr>
              <w:spacing w:before="100" w:beforeAutospacing="1" w:after="150" w:line="240" w:lineRule="auto"/>
            </w:pPr>
            <w:r>
              <w:t>Perform stop drilling of small cracks in sheet metal</w:t>
            </w:r>
          </w:p>
          <w:p w:rsidR="00975779" w:rsidRDefault="00975779" w:rsidP="00975779">
            <w:pPr>
              <w:numPr>
                <w:ilvl w:val="0"/>
                <w:numId w:val="33"/>
              </w:numPr>
              <w:spacing w:before="100" w:beforeAutospacing="1" w:after="150" w:line="240" w:lineRule="auto"/>
            </w:pPr>
            <w:r>
              <w:t>Perform fastening of sheet metal with rivets.</w:t>
            </w:r>
          </w:p>
          <w:p w:rsidR="00975779" w:rsidRDefault="00975779" w:rsidP="00975779">
            <w:pPr>
              <w:numPr>
                <w:ilvl w:val="0"/>
                <w:numId w:val="33"/>
              </w:numPr>
              <w:spacing w:before="100" w:beforeAutospacing="1" w:after="150" w:line="240" w:lineRule="auto"/>
            </w:pPr>
            <w:r>
              <w:t>Perform fastening of sheet metal using bonding process.</w:t>
            </w:r>
          </w:p>
          <w:p w:rsidR="00975779" w:rsidRDefault="00975779" w:rsidP="00975779">
            <w:pPr>
              <w:numPr>
                <w:ilvl w:val="0"/>
                <w:numId w:val="33"/>
              </w:numPr>
              <w:spacing w:before="100" w:beforeAutospacing="1" w:after="150" w:line="240" w:lineRule="auto"/>
            </w:pPr>
            <w:r>
              <w:t>Perform punch and drilling of sheet metal.</w:t>
            </w:r>
          </w:p>
          <w:p w:rsidR="00975779" w:rsidRDefault="00975779" w:rsidP="00975779">
            <w:pPr>
              <w:numPr>
                <w:ilvl w:val="0"/>
                <w:numId w:val="33"/>
              </w:numPr>
              <w:spacing w:before="100" w:beforeAutospacing="1" w:after="150" w:line="240" w:lineRule="auto"/>
            </w:pPr>
            <w:r>
              <w:t>Perform dimpling and countersinking of sheet metal.</w:t>
            </w:r>
          </w:p>
        </w:tc>
        <w:tc>
          <w:tcPr>
            <w:tcW w:w="2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0"/>
            </w:pPr>
            <w:r>
              <w:t> </w:t>
            </w:r>
          </w:p>
        </w:tc>
        <w:tc>
          <w:tcPr>
            <w:tcW w:w="1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27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74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r>
      <w:tr w:rsidR="00975779" w:rsidTr="00975779">
        <w:tc>
          <w:tcPr>
            <w:tcW w:w="91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Composite Structures - Composite Repairs</w:t>
            </w:r>
          </w:p>
        </w:tc>
        <w:tc>
          <w:tcPr>
            <w:tcW w:w="2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sidP="00975779">
            <w:pPr>
              <w:numPr>
                <w:ilvl w:val="0"/>
                <w:numId w:val="34"/>
              </w:numPr>
              <w:spacing w:before="100" w:beforeAutospacing="1" w:after="150" w:line="240" w:lineRule="auto"/>
            </w:pPr>
            <w:r>
              <w:t>Perform sanding/grinding routing of damaged area</w:t>
            </w:r>
          </w:p>
          <w:p w:rsidR="00975779" w:rsidRDefault="00975779" w:rsidP="00975779">
            <w:pPr>
              <w:numPr>
                <w:ilvl w:val="0"/>
                <w:numId w:val="34"/>
              </w:numPr>
              <w:spacing w:before="100" w:beforeAutospacing="1" w:after="150" w:line="240" w:lineRule="auto"/>
            </w:pPr>
            <w:r>
              <w:t>Prepare damaged area by step/taper standing</w:t>
            </w:r>
          </w:p>
          <w:p w:rsidR="00975779" w:rsidRDefault="00975779" w:rsidP="00975779">
            <w:pPr>
              <w:numPr>
                <w:ilvl w:val="0"/>
                <w:numId w:val="34"/>
              </w:numPr>
              <w:spacing w:before="100" w:beforeAutospacing="1" w:after="150" w:line="240" w:lineRule="auto"/>
            </w:pPr>
            <w:r>
              <w:t>Perform fabrication of pattern for cutting cloth patches</w:t>
            </w:r>
          </w:p>
          <w:p w:rsidR="00975779" w:rsidRDefault="00975779" w:rsidP="00975779">
            <w:pPr>
              <w:numPr>
                <w:ilvl w:val="0"/>
                <w:numId w:val="34"/>
              </w:numPr>
              <w:spacing w:before="100" w:beforeAutospacing="1" w:after="150" w:line="240" w:lineRule="auto"/>
            </w:pPr>
            <w:r>
              <w:t>Perform wetting-out of fabric with resin and cut out patches</w:t>
            </w:r>
          </w:p>
          <w:p w:rsidR="00975779" w:rsidRDefault="00975779" w:rsidP="00975779">
            <w:pPr>
              <w:numPr>
                <w:ilvl w:val="0"/>
                <w:numId w:val="34"/>
              </w:numPr>
              <w:spacing w:before="100" w:beforeAutospacing="1" w:after="150" w:line="240" w:lineRule="auto"/>
            </w:pPr>
            <w:r>
              <w:lastRenderedPageBreak/>
              <w:t>Perform a lay-up repair ply/plies using wet/pre-</w:t>
            </w:r>
            <w:proofErr w:type="spellStart"/>
            <w:r>
              <w:t>preg</w:t>
            </w:r>
            <w:proofErr w:type="spellEnd"/>
            <w:r>
              <w:t xml:space="preserve"> cloth</w:t>
            </w:r>
          </w:p>
          <w:p w:rsidR="00975779" w:rsidRDefault="00975779" w:rsidP="00975779">
            <w:pPr>
              <w:numPr>
                <w:ilvl w:val="0"/>
                <w:numId w:val="34"/>
              </w:numPr>
              <w:spacing w:before="100" w:beforeAutospacing="1" w:after="150" w:line="240" w:lineRule="auto"/>
            </w:pPr>
            <w:r>
              <w:t>Perform curing of repairs at room temperature</w:t>
            </w:r>
          </w:p>
          <w:p w:rsidR="00975779" w:rsidRDefault="00975779" w:rsidP="00975779">
            <w:pPr>
              <w:numPr>
                <w:ilvl w:val="0"/>
                <w:numId w:val="34"/>
              </w:numPr>
              <w:spacing w:before="100" w:beforeAutospacing="1" w:after="150" w:line="240" w:lineRule="auto"/>
            </w:pPr>
            <w:r>
              <w:t>Perform curing of repairs with heat blankets/oven</w:t>
            </w:r>
          </w:p>
          <w:p w:rsidR="00975779" w:rsidRDefault="00975779" w:rsidP="00975779">
            <w:pPr>
              <w:numPr>
                <w:ilvl w:val="0"/>
                <w:numId w:val="34"/>
              </w:numPr>
              <w:spacing w:before="100" w:beforeAutospacing="1" w:after="150" w:line="240" w:lineRule="auto"/>
            </w:pPr>
            <w:r>
              <w:t>Perform check for delamination</w:t>
            </w:r>
          </w:p>
          <w:p w:rsidR="00975779" w:rsidRDefault="00975779" w:rsidP="00975779">
            <w:pPr>
              <w:numPr>
                <w:ilvl w:val="0"/>
                <w:numId w:val="34"/>
              </w:numPr>
              <w:spacing w:before="100" w:beforeAutospacing="1" w:after="150" w:line="240" w:lineRule="auto"/>
            </w:pPr>
            <w:r>
              <w:t>Perform installation of inserts</w:t>
            </w:r>
          </w:p>
          <w:p w:rsidR="00975779" w:rsidRDefault="00975779" w:rsidP="00975779">
            <w:pPr>
              <w:numPr>
                <w:ilvl w:val="0"/>
                <w:numId w:val="34"/>
              </w:numPr>
              <w:spacing w:before="100" w:beforeAutospacing="1" w:after="150" w:line="240" w:lineRule="auto"/>
            </w:pPr>
            <w:r>
              <w:t>Perform sanding/priming and painting of repaired surface</w:t>
            </w:r>
          </w:p>
        </w:tc>
        <w:tc>
          <w:tcPr>
            <w:tcW w:w="2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0"/>
            </w:pPr>
            <w:r>
              <w:lastRenderedPageBreak/>
              <w:t> </w:t>
            </w:r>
          </w:p>
        </w:tc>
        <w:tc>
          <w:tcPr>
            <w:tcW w:w="1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27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74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r>
      <w:tr w:rsidR="00975779" w:rsidTr="00975779">
        <w:tc>
          <w:tcPr>
            <w:tcW w:w="91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Composite Fabrication</w:t>
            </w:r>
          </w:p>
        </w:tc>
        <w:tc>
          <w:tcPr>
            <w:tcW w:w="2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sidP="00975779">
            <w:pPr>
              <w:numPr>
                <w:ilvl w:val="0"/>
                <w:numId w:val="35"/>
              </w:numPr>
              <w:spacing w:before="100" w:beforeAutospacing="1" w:after="150" w:line="240" w:lineRule="auto"/>
            </w:pPr>
            <w:r>
              <w:t>Perform fabrication of master model</w:t>
            </w:r>
          </w:p>
          <w:p w:rsidR="00975779" w:rsidRDefault="00975779" w:rsidP="00975779">
            <w:pPr>
              <w:numPr>
                <w:ilvl w:val="0"/>
                <w:numId w:val="35"/>
              </w:numPr>
              <w:spacing w:before="100" w:beforeAutospacing="1" w:after="150" w:line="240" w:lineRule="auto"/>
            </w:pPr>
            <w:r>
              <w:t>Perform removal of mould from master model</w:t>
            </w:r>
          </w:p>
          <w:p w:rsidR="00975779" w:rsidRDefault="00975779" w:rsidP="00975779">
            <w:pPr>
              <w:numPr>
                <w:ilvl w:val="0"/>
                <w:numId w:val="35"/>
              </w:numPr>
              <w:spacing w:before="100" w:beforeAutospacing="1" w:after="150" w:line="240" w:lineRule="auto"/>
            </w:pPr>
            <w:r>
              <w:t>Perform fabrication of cutting pattern for lay-up plies</w:t>
            </w:r>
          </w:p>
          <w:p w:rsidR="00975779" w:rsidRDefault="00975779" w:rsidP="00975779">
            <w:pPr>
              <w:numPr>
                <w:ilvl w:val="0"/>
                <w:numId w:val="35"/>
              </w:numPr>
              <w:spacing w:before="100" w:beforeAutospacing="1" w:after="150" w:line="240" w:lineRule="auto"/>
            </w:pPr>
            <w:r>
              <w:t>Prepare plies for wet/pre-</w:t>
            </w:r>
            <w:proofErr w:type="spellStart"/>
            <w:r>
              <w:t>preg</w:t>
            </w:r>
            <w:proofErr w:type="spellEnd"/>
            <w:r>
              <w:t xml:space="preserve"> lay-up</w:t>
            </w:r>
          </w:p>
          <w:p w:rsidR="00975779" w:rsidRDefault="00975779" w:rsidP="00975779">
            <w:pPr>
              <w:numPr>
                <w:ilvl w:val="0"/>
                <w:numId w:val="35"/>
              </w:numPr>
              <w:spacing w:before="100" w:beforeAutospacing="1" w:after="150" w:line="240" w:lineRule="auto"/>
            </w:pPr>
            <w:r>
              <w:t>Prepare mould surface</w:t>
            </w:r>
          </w:p>
          <w:p w:rsidR="00975779" w:rsidRDefault="00975779" w:rsidP="00975779">
            <w:pPr>
              <w:numPr>
                <w:ilvl w:val="0"/>
                <w:numId w:val="35"/>
              </w:numPr>
              <w:spacing w:before="100" w:beforeAutospacing="1" w:after="150" w:line="240" w:lineRule="auto"/>
            </w:pPr>
            <w:r>
              <w:t>Perform curing of lay-up with heat blanket/oven/</w:t>
            </w:r>
            <w:r>
              <w:br/>
              <w:t>autoclave/room</w:t>
            </w:r>
          </w:p>
          <w:p w:rsidR="00975779" w:rsidRDefault="00975779" w:rsidP="00975779">
            <w:pPr>
              <w:numPr>
                <w:ilvl w:val="0"/>
                <w:numId w:val="35"/>
              </w:numPr>
              <w:spacing w:before="100" w:beforeAutospacing="1" w:after="150" w:line="240" w:lineRule="auto"/>
            </w:pPr>
            <w:r>
              <w:t>Perform check for improper bonding</w:t>
            </w:r>
          </w:p>
          <w:p w:rsidR="00975779" w:rsidRDefault="00975779" w:rsidP="00975779">
            <w:pPr>
              <w:numPr>
                <w:ilvl w:val="0"/>
                <w:numId w:val="35"/>
              </w:numPr>
              <w:spacing w:before="100" w:beforeAutospacing="1" w:after="150" w:line="240" w:lineRule="auto"/>
            </w:pPr>
            <w:r>
              <w:t>Perform trimming of excess from parts/structure being fabricated</w:t>
            </w:r>
          </w:p>
          <w:p w:rsidR="00975779" w:rsidRDefault="00975779" w:rsidP="00975779">
            <w:pPr>
              <w:numPr>
                <w:ilvl w:val="0"/>
                <w:numId w:val="35"/>
              </w:numPr>
              <w:spacing w:before="100" w:beforeAutospacing="1" w:after="150" w:line="240" w:lineRule="auto"/>
            </w:pPr>
            <w:r>
              <w:t>Perform sanding/priming/painting of fabricated parts</w:t>
            </w:r>
          </w:p>
        </w:tc>
        <w:tc>
          <w:tcPr>
            <w:tcW w:w="2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0"/>
            </w:pPr>
            <w:r>
              <w:t> </w:t>
            </w:r>
          </w:p>
        </w:tc>
        <w:tc>
          <w:tcPr>
            <w:tcW w:w="1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27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74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r>
      <w:tr w:rsidR="00975779" w:rsidTr="00975779">
        <w:tc>
          <w:tcPr>
            <w:tcW w:w="91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lastRenderedPageBreak/>
              <w:t>Fabric and Wood Repair</w:t>
            </w:r>
          </w:p>
        </w:tc>
        <w:tc>
          <w:tcPr>
            <w:tcW w:w="2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sidP="00975779">
            <w:pPr>
              <w:numPr>
                <w:ilvl w:val="0"/>
                <w:numId w:val="36"/>
              </w:numPr>
              <w:spacing w:before="100" w:beforeAutospacing="1" w:after="150" w:line="240" w:lineRule="auto"/>
            </w:pPr>
            <w:r>
              <w:t>Perform fabric tests</w:t>
            </w:r>
          </w:p>
          <w:p w:rsidR="00975779" w:rsidRDefault="00975779" w:rsidP="00975779">
            <w:pPr>
              <w:numPr>
                <w:ilvl w:val="0"/>
                <w:numId w:val="36"/>
              </w:numPr>
              <w:spacing w:before="100" w:beforeAutospacing="1" w:after="150" w:line="240" w:lineRule="auto"/>
            </w:pPr>
            <w:r>
              <w:t>Perform repair to fabric covering</w:t>
            </w:r>
          </w:p>
          <w:p w:rsidR="00975779" w:rsidRDefault="00975779" w:rsidP="00975779">
            <w:pPr>
              <w:numPr>
                <w:ilvl w:val="0"/>
                <w:numId w:val="36"/>
              </w:numPr>
              <w:spacing w:before="100" w:beforeAutospacing="1" w:after="150" w:line="240" w:lineRule="auto"/>
            </w:pPr>
            <w:r>
              <w:t>Perform recovering of aircraft fabric surfaces</w:t>
            </w:r>
          </w:p>
          <w:p w:rsidR="00975779" w:rsidRDefault="00975779" w:rsidP="00975779">
            <w:pPr>
              <w:numPr>
                <w:ilvl w:val="0"/>
                <w:numId w:val="36"/>
              </w:numPr>
              <w:spacing w:before="100" w:beforeAutospacing="1" w:after="150" w:line="240" w:lineRule="auto"/>
            </w:pPr>
            <w:r>
              <w:t>Perform application of dope to aircraft fabric surfaces</w:t>
            </w:r>
          </w:p>
          <w:p w:rsidR="00975779" w:rsidRDefault="00975779" w:rsidP="00975779">
            <w:pPr>
              <w:numPr>
                <w:ilvl w:val="0"/>
                <w:numId w:val="36"/>
              </w:numPr>
              <w:spacing w:before="100" w:beforeAutospacing="1" w:after="150" w:line="240" w:lineRule="auto"/>
            </w:pPr>
            <w:r>
              <w:t>Perform application of paint to recovered fabric surfaces</w:t>
            </w:r>
          </w:p>
        </w:tc>
        <w:tc>
          <w:tcPr>
            <w:tcW w:w="2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0"/>
            </w:pPr>
            <w:r>
              <w:t> </w:t>
            </w:r>
          </w:p>
        </w:tc>
        <w:tc>
          <w:tcPr>
            <w:tcW w:w="1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27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74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r>
      <w:tr w:rsidR="00975779" w:rsidTr="00975779">
        <w:tc>
          <w:tcPr>
            <w:tcW w:w="91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Wood Structures</w:t>
            </w:r>
          </w:p>
        </w:tc>
        <w:tc>
          <w:tcPr>
            <w:tcW w:w="2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sidP="00975779">
            <w:pPr>
              <w:numPr>
                <w:ilvl w:val="0"/>
                <w:numId w:val="37"/>
              </w:numPr>
              <w:spacing w:before="100" w:beforeAutospacing="1" w:after="150" w:line="240" w:lineRule="auto"/>
            </w:pPr>
            <w:r>
              <w:t>Perform inspection of wood structures</w:t>
            </w:r>
          </w:p>
          <w:p w:rsidR="00975779" w:rsidRDefault="00975779" w:rsidP="00975779">
            <w:pPr>
              <w:numPr>
                <w:ilvl w:val="0"/>
                <w:numId w:val="37"/>
              </w:numPr>
              <w:spacing w:before="100" w:beforeAutospacing="1" w:after="150" w:line="240" w:lineRule="auto"/>
            </w:pPr>
            <w:r>
              <w:t>Perform selection of aircraft grade wood</w:t>
            </w:r>
          </w:p>
          <w:p w:rsidR="00975779" w:rsidRDefault="00975779" w:rsidP="00975779">
            <w:pPr>
              <w:numPr>
                <w:ilvl w:val="0"/>
                <w:numId w:val="37"/>
              </w:numPr>
              <w:spacing w:before="100" w:beforeAutospacing="1" w:after="150" w:line="240" w:lineRule="auto"/>
            </w:pPr>
            <w:r>
              <w:t>Perform repair/replacement to aircraft wood structure</w:t>
            </w:r>
          </w:p>
          <w:p w:rsidR="00975779" w:rsidRDefault="00975779" w:rsidP="00975779">
            <w:pPr>
              <w:numPr>
                <w:ilvl w:val="0"/>
                <w:numId w:val="37"/>
              </w:numPr>
              <w:spacing w:before="100" w:beforeAutospacing="1" w:after="150" w:line="240" w:lineRule="auto"/>
            </w:pPr>
            <w:r>
              <w:t>Perform sealing and refinishing to an aircraft wood structure</w:t>
            </w:r>
          </w:p>
          <w:p w:rsidR="00975779" w:rsidRDefault="00975779" w:rsidP="00975779">
            <w:pPr>
              <w:numPr>
                <w:ilvl w:val="0"/>
                <w:numId w:val="37"/>
              </w:numPr>
              <w:spacing w:before="100" w:beforeAutospacing="1" w:after="150" w:line="240" w:lineRule="auto"/>
            </w:pPr>
            <w:r>
              <w:t>Perform lamination of fabric to an aircraft wood structure</w:t>
            </w:r>
          </w:p>
          <w:p w:rsidR="00975779" w:rsidRDefault="00975779" w:rsidP="00975779">
            <w:pPr>
              <w:numPr>
                <w:ilvl w:val="0"/>
                <w:numId w:val="37"/>
              </w:numPr>
              <w:spacing w:before="100" w:beforeAutospacing="1" w:after="150" w:line="240" w:lineRule="auto"/>
            </w:pPr>
            <w:r>
              <w:t>Perform application of varnish to an aircraft wood structure</w:t>
            </w:r>
          </w:p>
        </w:tc>
        <w:tc>
          <w:tcPr>
            <w:tcW w:w="2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0"/>
            </w:pPr>
            <w:r>
              <w:t> </w:t>
            </w:r>
          </w:p>
        </w:tc>
        <w:tc>
          <w:tcPr>
            <w:tcW w:w="1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27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74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r>
      <w:tr w:rsidR="00975779" w:rsidTr="00975779">
        <w:tc>
          <w:tcPr>
            <w:tcW w:w="91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Fluid Lines and Conduits</w:t>
            </w:r>
          </w:p>
        </w:tc>
        <w:tc>
          <w:tcPr>
            <w:tcW w:w="2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sidP="00975779">
            <w:pPr>
              <w:numPr>
                <w:ilvl w:val="0"/>
                <w:numId w:val="38"/>
              </w:numPr>
              <w:spacing w:before="100" w:beforeAutospacing="1" w:after="150" w:line="240" w:lineRule="auto"/>
            </w:pPr>
            <w:r>
              <w:t>Perform bending of tubing as per drawings/sample</w:t>
            </w:r>
          </w:p>
          <w:p w:rsidR="00975779" w:rsidRDefault="00975779" w:rsidP="00975779">
            <w:pPr>
              <w:numPr>
                <w:ilvl w:val="0"/>
                <w:numId w:val="38"/>
              </w:numPr>
              <w:spacing w:before="100" w:beforeAutospacing="1" w:after="150" w:line="240" w:lineRule="auto"/>
            </w:pPr>
            <w:r>
              <w:t>Perform fabrication of flexible hoses and leak test</w:t>
            </w:r>
          </w:p>
          <w:p w:rsidR="00975779" w:rsidRDefault="00975779" w:rsidP="00975779">
            <w:pPr>
              <w:numPr>
                <w:ilvl w:val="0"/>
                <w:numId w:val="38"/>
              </w:numPr>
              <w:spacing w:before="100" w:beforeAutospacing="1" w:after="150" w:line="240" w:lineRule="auto"/>
            </w:pPr>
            <w:r>
              <w:t>Perform fabrication of conduits and manifolds</w:t>
            </w:r>
          </w:p>
        </w:tc>
        <w:tc>
          <w:tcPr>
            <w:tcW w:w="2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0"/>
            </w:pPr>
            <w:r>
              <w:t> </w:t>
            </w:r>
          </w:p>
        </w:tc>
        <w:tc>
          <w:tcPr>
            <w:tcW w:w="1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27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74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r>
      <w:tr w:rsidR="00975779" w:rsidTr="00975779">
        <w:tc>
          <w:tcPr>
            <w:tcW w:w="91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lastRenderedPageBreak/>
              <w:t>Windows</w:t>
            </w:r>
          </w:p>
        </w:tc>
        <w:tc>
          <w:tcPr>
            <w:tcW w:w="2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sidP="00975779">
            <w:pPr>
              <w:numPr>
                <w:ilvl w:val="0"/>
                <w:numId w:val="39"/>
              </w:numPr>
              <w:spacing w:before="100" w:beforeAutospacing="1" w:after="150" w:line="240" w:lineRule="auto"/>
            </w:pPr>
            <w:r>
              <w:t>Perform inspection of aircraft windows</w:t>
            </w:r>
          </w:p>
          <w:p w:rsidR="00975779" w:rsidRDefault="00975779" w:rsidP="00975779">
            <w:pPr>
              <w:numPr>
                <w:ilvl w:val="0"/>
                <w:numId w:val="39"/>
              </w:numPr>
              <w:spacing w:before="100" w:beforeAutospacing="1" w:after="150" w:line="240" w:lineRule="auto"/>
            </w:pPr>
            <w:r>
              <w:t>Remove and install cockpit windshield/sliding windows/side windows</w:t>
            </w:r>
          </w:p>
          <w:p w:rsidR="00975779" w:rsidRDefault="00975779" w:rsidP="00975779">
            <w:pPr>
              <w:numPr>
                <w:ilvl w:val="0"/>
                <w:numId w:val="39"/>
              </w:numPr>
              <w:spacing w:before="100" w:beforeAutospacing="1" w:after="150" w:line="240" w:lineRule="auto"/>
            </w:pPr>
            <w:r>
              <w:t>Perform buffing/polishing of windows</w:t>
            </w:r>
          </w:p>
        </w:tc>
        <w:tc>
          <w:tcPr>
            <w:tcW w:w="2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pPr>
              <w:spacing w:after="0"/>
            </w:pPr>
            <w:r>
              <w:t> </w:t>
            </w:r>
          </w:p>
        </w:tc>
        <w:tc>
          <w:tcPr>
            <w:tcW w:w="1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27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c>
          <w:tcPr>
            <w:tcW w:w="74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5779" w:rsidRDefault="00975779">
            <w:r>
              <w:t> </w:t>
            </w:r>
          </w:p>
        </w:tc>
      </w:tr>
    </w:tbl>
    <w:p w:rsidR="001F66B4" w:rsidRDefault="00465F81"/>
    <w:sectPr w:rsidR="001F66B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F81" w:rsidRDefault="00465F81" w:rsidP="00465F81">
      <w:pPr>
        <w:spacing w:after="0" w:line="240" w:lineRule="auto"/>
      </w:pPr>
      <w:r>
        <w:separator/>
      </w:r>
    </w:p>
  </w:endnote>
  <w:endnote w:type="continuationSeparator" w:id="0">
    <w:p w:rsidR="00465F81" w:rsidRDefault="00465F81" w:rsidP="0046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F81" w:rsidRDefault="00465F81" w:rsidP="00465F81">
      <w:pPr>
        <w:spacing w:after="0" w:line="240" w:lineRule="auto"/>
      </w:pPr>
      <w:r>
        <w:separator/>
      </w:r>
    </w:p>
  </w:footnote>
  <w:footnote w:type="continuationSeparator" w:id="0">
    <w:p w:rsidR="00465F81" w:rsidRDefault="00465F81" w:rsidP="00465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81" w:rsidRDefault="00465F81" w:rsidP="00465F81">
    <w:pPr>
      <w:pStyle w:val="Header"/>
      <w:rPr>
        <w:b/>
      </w:rPr>
    </w:pPr>
    <w:r>
      <w:rPr>
        <w:noProof/>
        <w:spacing w:val="-3"/>
        <w:lang w:eastAsia="en-CA"/>
      </w:rPr>
      <w:drawing>
        <wp:inline distT="0" distB="0" distL="0" distR="0">
          <wp:extent cx="5715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373" t="9976" r="5373" b="9441"/>
                  <a:stretch>
                    <a:fillRect/>
                  </a:stretch>
                </pic:blipFill>
                <pic:spPr bwMode="auto">
                  <a:xfrm>
                    <a:off x="0" y="0"/>
                    <a:ext cx="571500" cy="371475"/>
                  </a:xfrm>
                  <a:prstGeom prst="rect">
                    <a:avLst/>
                  </a:prstGeom>
                  <a:noFill/>
                  <a:ln>
                    <a:noFill/>
                  </a:ln>
                </pic:spPr>
              </pic:pic>
            </a:graphicData>
          </a:graphic>
        </wp:inline>
      </w:drawing>
    </w:r>
    <w:r>
      <w:rPr>
        <w:spacing w:val="-3"/>
      </w:rPr>
      <w:t xml:space="preserve">                                        </w:t>
    </w:r>
    <w:r>
      <w:rPr>
        <w:b/>
      </w:rPr>
      <w:t>AIRCRAFT MAINTENANCE EXPERIENCE SAMPLE TASKS</w:t>
    </w:r>
  </w:p>
  <w:p w:rsidR="00465F81" w:rsidRDefault="00465F81" w:rsidP="00465F81">
    <w:pPr>
      <w:pStyle w:val="Header"/>
      <w:ind w:left="-900"/>
      <w:jc w:val="right"/>
      <w:rPr>
        <w:b/>
      </w:rPr>
    </w:pPr>
  </w:p>
  <w:p w:rsidR="00465F81" w:rsidRDefault="00465F81" w:rsidP="00465F81">
    <w:pPr>
      <w:pStyle w:val="Header"/>
      <w:ind w:left="-900"/>
      <w:jc w:val="right"/>
      <w:rPr>
        <w:b/>
      </w:rPr>
    </w:pPr>
  </w:p>
  <w:p w:rsidR="00465F81" w:rsidRDefault="00465F81" w:rsidP="00465F81">
    <w:pPr>
      <w:pStyle w:val="Header"/>
      <w:rPr>
        <w:b/>
        <w:bCs/>
        <w:sz w:val="28"/>
      </w:rPr>
    </w:pPr>
    <w:r>
      <w:rPr>
        <w:b/>
        <w:bCs/>
        <w:sz w:val="28"/>
      </w:rPr>
      <w:t>Applicant name</w:t>
    </w:r>
    <w:r>
      <w:rPr>
        <w:b/>
        <w:bCs/>
        <w:sz w:val="28"/>
      </w:rPr>
      <w:t>:  ___________________________</w:t>
    </w:r>
    <w:r>
      <w:rPr>
        <w:b/>
        <w:bCs/>
        <w:sz w:val="28"/>
      </w:rPr>
      <w:t xml:space="preserve">    File # : _________________</w:t>
    </w:r>
  </w:p>
  <w:p w:rsidR="00465F81" w:rsidRDefault="00465F81" w:rsidP="00465F81">
    <w:pPr>
      <w:pStyle w:val="Header"/>
    </w:pPr>
  </w:p>
  <w:p w:rsidR="00465F81" w:rsidRDefault="00465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286"/>
    <w:multiLevelType w:val="multilevel"/>
    <w:tmpl w:val="6134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C4EF4"/>
    <w:multiLevelType w:val="multilevel"/>
    <w:tmpl w:val="419C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47B4B"/>
    <w:multiLevelType w:val="multilevel"/>
    <w:tmpl w:val="707A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B0B80"/>
    <w:multiLevelType w:val="multilevel"/>
    <w:tmpl w:val="E49C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E2E41"/>
    <w:multiLevelType w:val="multilevel"/>
    <w:tmpl w:val="7AE0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71CA0"/>
    <w:multiLevelType w:val="multilevel"/>
    <w:tmpl w:val="B30C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966DB"/>
    <w:multiLevelType w:val="multilevel"/>
    <w:tmpl w:val="51B8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C77510"/>
    <w:multiLevelType w:val="multilevel"/>
    <w:tmpl w:val="759A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406AC"/>
    <w:multiLevelType w:val="multilevel"/>
    <w:tmpl w:val="45EC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51CA5"/>
    <w:multiLevelType w:val="multilevel"/>
    <w:tmpl w:val="49A6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24F52"/>
    <w:multiLevelType w:val="multilevel"/>
    <w:tmpl w:val="8972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B6397D"/>
    <w:multiLevelType w:val="multilevel"/>
    <w:tmpl w:val="6358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453D59"/>
    <w:multiLevelType w:val="multilevel"/>
    <w:tmpl w:val="A304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EB109F"/>
    <w:multiLevelType w:val="multilevel"/>
    <w:tmpl w:val="CD58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097622"/>
    <w:multiLevelType w:val="multilevel"/>
    <w:tmpl w:val="781C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C504A3"/>
    <w:multiLevelType w:val="multilevel"/>
    <w:tmpl w:val="447C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B57267"/>
    <w:multiLevelType w:val="multilevel"/>
    <w:tmpl w:val="3006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562DA4"/>
    <w:multiLevelType w:val="multilevel"/>
    <w:tmpl w:val="6DA8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0C370C"/>
    <w:multiLevelType w:val="multilevel"/>
    <w:tmpl w:val="00E0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F3E2F"/>
    <w:multiLevelType w:val="multilevel"/>
    <w:tmpl w:val="B46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0B54D3"/>
    <w:multiLevelType w:val="multilevel"/>
    <w:tmpl w:val="ECBA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992101"/>
    <w:multiLevelType w:val="multilevel"/>
    <w:tmpl w:val="C468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95558"/>
    <w:multiLevelType w:val="multilevel"/>
    <w:tmpl w:val="BB24C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1D616F"/>
    <w:multiLevelType w:val="multilevel"/>
    <w:tmpl w:val="397E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BB7F9D"/>
    <w:multiLevelType w:val="multilevel"/>
    <w:tmpl w:val="E0C4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0283A"/>
    <w:multiLevelType w:val="multilevel"/>
    <w:tmpl w:val="E3B0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474D66"/>
    <w:multiLevelType w:val="multilevel"/>
    <w:tmpl w:val="1B1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9D14F6"/>
    <w:multiLevelType w:val="multilevel"/>
    <w:tmpl w:val="AA5E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FD736F"/>
    <w:multiLevelType w:val="multilevel"/>
    <w:tmpl w:val="6AB8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960E42"/>
    <w:multiLevelType w:val="multilevel"/>
    <w:tmpl w:val="722A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C501B2"/>
    <w:multiLevelType w:val="multilevel"/>
    <w:tmpl w:val="7106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681C7A"/>
    <w:multiLevelType w:val="multilevel"/>
    <w:tmpl w:val="3F70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4656EE"/>
    <w:multiLevelType w:val="multilevel"/>
    <w:tmpl w:val="6A9E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C32232"/>
    <w:multiLevelType w:val="multilevel"/>
    <w:tmpl w:val="0E22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D1BFB"/>
    <w:multiLevelType w:val="multilevel"/>
    <w:tmpl w:val="46FE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021877"/>
    <w:multiLevelType w:val="multilevel"/>
    <w:tmpl w:val="9802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72722E"/>
    <w:multiLevelType w:val="multilevel"/>
    <w:tmpl w:val="1EFC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3B46AE"/>
    <w:multiLevelType w:val="multilevel"/>
    <w:tmpl w:val="8234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A52C0F"/>
    <w:multiLevelType w:val="multilevel"/>
    <w:tmpl w:val="F900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6"/>
  </w:num>
  <w:num w:numId="4">
    <w:abstractNumId w:val="5"/>
  </w:num>
  <w:num w:numId="5">
    <w:abstractNumId w:val="8"/>
  </w:num>
  <w:num w:numId="6">
    <w:abstractNumId w:val="33"/>
  </w:num>
  <w:num w:numId="7">
    <w:abstractNumId w:val="23"/>
  </w:num>
  <w:num w:numId="8">
    <w:abstractNumId w:val="37"/>
  </w:num>
  <w:num w:numId="9">
    <w:abstractNumId w:val="36"/>
  </w:num>
  <w:num w:numId="10">
    <w:abstractNumId w:val="28"/>
  </w:num>
  <w:num w:numId="11">
    <w:abstractNumId w:val="3"/>
  </w:num>
  <w:num w:numId="12">
    <w:abstractNumId w:val="17"/>
  </w:num>
  <w:num w:numId="13">
    <w:abstractNumId w:val="35"/>
  </w:num>
  <w:num w:numId="14">
    <w:abstractNumId w:val="1"/>
  </w:num>
  <w:num w:numId="15">
    <w:abstractNumId w:val="26"/>
  </w:num>
  <w:num w:numId="16">
    <w:abstractNumId w:val="21"/>
  </w:num>
  <w:num w:numId="17">
    <w:abstractNumId w:val="34"/>
  </w:num>
  <w:num w:numId="18">
    <w:abstractNumId w:val="15"/>
  </w:num>
  <w:num w:numId="19">
    <w:abstractNumId w:val="20"/>
  </w:num>
  <w:num w:numId="20">
    <w:abstractNumId w:val="22"/>
  </w:num>
  <w:num w:numId="21">
    <w:abstractNumId w:val="19"/>
  </w:num>
  <w:num w:numId="22">
    <w:abstractNumId w:val="32"/>
  </w:num>
  <w:num w:numId="23">
    <w:abstractNumId w:val="2"/>
  </w:num>
  <w:num w:numId="24">
    <w:abstractNumId w:val="6"/>
  </w:num>
  <w:num w:numId="25">
    <w:abstractNumId w:val="18"/>
  </w:num>
  <w:num w:numId="26">
    <w:abstractNumId w:val="38"/>
  </w:num>
  <w:num w:numId="27">
    <w:abstractNumId w:val="11"/>
  </w:num>
  <w:num w:numId="28">
    <w:abstractNumId w:val="13"/>
  </w:num>
  <w:num w:numId="29">
    <w:abstractNumId w:val="9"/>
  </w:num>
  <w:num w:numId="30">
    <w:abstractNumId w:val="10"/>
  </w:num>
  <w:num w:numId="31">
    <w:abstractNumId w:val="31"/>
  </w:num>
  <w:num w:numId="32">
    <w:abstractNumId w:val="25"/>
  </w:num>
  <w:num w:numId="33">
    <w:abstractNumId w:val="24"/>
  </w:num>
  <w:num w:numId="34">
    <w:abstractNumId w:val="7"/>
  </w:num>
  <w:num w:numId="35">
    <w:abstractNumId w:val="27"/>
  </w:num>
  <w:num w:numId="36">
    <w:abstractNumId w:val="12"/>
  </w:num>
  <w:num w:numId="37">
    <w:abstractNumId w:val="29"/>
  </w:num>
  <w:num w:numId="38">
    <w:abstractNumId w:val="1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D1"/>
    <w:rsid w:val="00195282"/>
    <w:rsid w:val="004049D1"/>
    <w:rsid w:val="00465F81"/>
    <w:rsid w:val="00633BCF"/>
    <w:rsid w:val="0068374B"/>
    <w:rsid w:val="008C7C1B"/>
    <w:rsid w:val="009757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4525E-16DE-4899-8120-5D942FD4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57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97577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9D1"/>
    <w:rPr>
      <w:color w:val="0563C1" w:themeColor="hyperlink"/>
      <w:u w:val="single"/>
    </w:rPr>
  </w:style>
  <w:style w:type="character" w:customStyle="1" w:styleId="Heading1Char">
    <w:name w:val="Heading 1 Char"/>
    <w:basedOn w:val="DefaultParagraphFont"/>
    <w:link w:val="Heading1"/>
    <w:uiPriority w:val="9"/>
    <w:rsid w:val="00975779"/>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975779"/>
    <w:rPr>
      <w:rFonts w:ascii="Times New Roman" w:eastAsia="Times New Roman" w:hAnsi="Times New Roman" w:cs="Times New Roman"/>
      <w:b/>
      <w:bCs/>
      <w:sz w:val="27"/>
      <w:szCs w:val="27"/>
      <w:lang w:eastAsia="en-CA"/>
    </w:rPr>
  </w:style>
  <w:style w:type="paragraph" w:customStyle="1" w:styleId="gc-byline">
    <w:name w:val="gc-byline"/>
    <w:basedOn w:val="Normal"/>
    <w:rsid w:val="0097577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5779"/>
    <w:rPr>
      <w:b/>
      <w:bCs/>
    </w:rPr>
  </w:style>
  <w:style w:type="paragraph" w:styleId="NormalWeb">
    <w:name w:val="Normal (Web)"/>
    <w:basedOn w:val="Normal"/>
    <w:uiPriority w:val="99"/>
    <w:semiHidden/>
    <w:unhideWhenUsed/>
    <w:rsid w:val="0097577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75779"/>
    <w:rPr>
      <w:i/>
      <w:iCs/>
    </w:rPr>
  </w:style>
  <w:style w:type="paragraph" w:styleId="Header">
    <w:name w:val="header"/>
    <w:basedOn w:val="Normal"/>
    <w:link w:val="HeaderChar"/>
    <w:unhideWhenUsed/>
    <w:rsid w:val="00465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F81"/>
  </w:style>
  <w:style w:type="paragraph" w:styleId="Footer">
    <w:name w:val="footer"/>
    <w:basedOn w:val="Normal"/>
    <w:link w:val="FooterChar"/>
    <w:uiPriority w:val="99"/>
    <w:unhideWhenUsed/>
    <w:rsid w:val="00465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476696">
      <w:bodyDiv w:val="1"/>
      <w:marLeft w:val="0"/>
      <w:marRight w:val="0"/>
      <w:marTop w:val="0"/>
      <w:marBottom w:val="0"/>
      <w:divBdr>
        <w:top w:val="none" w:sz="0" w:space="0" w:color="auto"/>
        <w:left w:val="none" w:sz="0" w:space="0" w:color="auto"/>
        <w:bottom w:val="none" w:sz="0" w:space="0" w:color="auto"/>
        <w:right w:val="none" w:sz="0" w:space="0" w:color="auto"/>
      </w:divBdr>
      <w:divsChild>
        <w:div w:id="1589537204">
          <w:marLeft w:val="0"/>
          <w:marRight w:val="0"/>
          <w:marTop w:val="0"/>
          <w:marBottom w:val="0"/>
          <w:divBdr>
            <w:top w:val="none" w:sz="0" w:space="0" w:color="auto"/>
            <w:left w:val="none" w:sz="0" w:space="0" w:color="auto"/>
            <w:bottom w:val="none" w:sz="0" w:space="0" w:color="auto"/>
            <w:right w:val="none" w:sz="0" w:space="0" w:color="auto"/>
          </w:divBdr>
        </w:div>
        <w:div w:id="1823807347">
          <w:marLeft w:val="0"/>
          <w:marRight w:val="0"/>
          <w:marTop w:val="0"/>
          <w:marBottom w:val="0"/>
          <w:divBdr>
            <w:top w:val="none" w:sz="0" w:space="0" w:color="auto"/>
            <w:left w:val="none" w:sz="0" w:space="0" w:color="auto"/>
            <w:bottom w:val="none" w:sz="0" w:space="0" w:color="auto"/>
            <w:right w:val="none" w:sz="0" w:space="0" w:color="auto"/>
          </w:divBdr>
          <w:divsChild>
            <w:div w:id="1261329501">
              <w:marLeft w:val="0"/>
              <w:marRight w:val="0"/>
              <w:marTop w:val="0"/>
              <w:marBottom w:val="0"/>
              <w:divBdr>
                <w:top w:val="none" w:sz="0" w:space="0" w:color="auto"/>
                <w:left w:val="none" w:sz="0" w:space="0" w:color="auto"/>
                <w:bottom w:val="none" w:sz="0" w:space="0" w:color="auto"/>
                <w:right w:val="none" w:sz="0" w:space="0" w:color="auto"/>
              </w:divBdr>
              <w:divsChild>
                <w:div w:id="656957385">
                  <w:marLeft w:val="0"/>
                  <w:marRight w:val="0"/>
                  <w:marTop w:val="0"/>
                  <w:marBottom w:val="0"/>
                  <w:divBdr>
                    <w:top w:val="none" w:sz="0" w:space="0" w:color="auto"/>
                    <w:left w:val="none" w:sz="0" w:space="0" w:color="auto"/>
                    <w:bottom w:val="none" w:sz="0" w:space="0" w:color="auto"/>
                    <w:right w:val="none" w:sz="0" w:space="0" w:color="auto"/>
                  </w:divBdr>
                  <w:divsChild>
                    <w:div w:id="131800287">
                      <w:marLeft w:val="0"/>
                      <w:marRight w:val="0"/>
                      <w:marTop w:val="0"/>
                      <w:marBottom w:val="0"/>
                      <w:divBdr>
                        <w:top w:val="none" w:sz="0" w:space="0" w:color="auto"/>
                        <w:left w:val="none" w:sz="0" w:space="0" w:color="auto"/>
                        <w:bottom w:val="none" w:sz="0" w:space="0" w:color="auto"/>
                        <w:right w:val="none" w:sz="0" w:space="0" w:color="auto"/>
                      </w:divBdr>
                      <w:divsChild>
                        <w:div w:id="749427847">
                          <w:marLeft w:val="0"/>
                          <w:marRight w:val="0"/>
                          <w:marTop w:val="0"/>
                          <w:marBottom w:val="0"/>
                          <w:divBdr>
                            <w:top w:val="none" w:sz="0" w:space="0" w:color="auto"/>
                            <w:left w:val="none" w:sz="0" w:space="0" w:color="auto"/>
                            <w:bottom w:val="none" w:sz="0" w:space="0" w:color="auto"/>
                            <w:right w:val="none" w:sz="0" w:space="0" w:color="auto"/>
                          </w:divBdr>
                          <w:divsChild>
                            <w:div w:id="86274884">
                              <w:marLeft w:val="0"/>
                              <w:marRight w:val="0"/>
                              <w:marTop w:val="0"/>
                              <w:marBottom w:val="0"/>
                              <w:divBdr>
                                <w:top w:val="none" w:sz="0" w:space="0" w:color="auto"/>
                                <w:left w:val="none" w:sz="0" w:space="0" w:color="auto"/>
                                <w:bottom w:val="none" w:sz="0" w:space="0" w:color="auto"/>
                                <w:right w:val="none" w:sz="0" w:space="0" w:color="auto"/>
                              </w:divBdr>
                              <w:divsChild>
                                <w:div w:id="1371685756">
                                  <w:marLeft w:val="0"/>
                                  <w:marRight w:val="0"/>
                                  <w:marTop w:val="0"/>
                                  <w:marBottom w:val="0"/>
                                  <w:divBdr>
                                    <w:top w:val="none" w:sz="0" w:space="0" w:color="auto"/>
                                    <w:left w:val="none" w:sz="0" w:space="0" w:color="auto"/>
                                    <w:bottom w:val="none" w:sz="0" w:space="0" w:color="auto"/>
                                    <w:right w:val="none" w:sz="0" w:space="0" w:color="auto"/>
                                  </w:divBdr>
                                  <w:divsChild>
                                    <w:div w:id="4899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4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EAAFF0FA.dotm</Template>
  <TotalTime>7</TotalTime>
  <Pages>10</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Transport Canada</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Paré, Mathieu</dc:creator>
  <cp:keywords/>
  <dc:description/>
  <cp:lastModifiedBy>Paré, Mathieu</cp:lastModifiedBy>
  <cp:revision>4</cp:revision>
  <dcterms:created xsi:type="dcterms:W3CDTF">2020-05-06T12:11:00Z</dcterms:created>
  <dcterms:modified xsi:type="dcterms:W3CDTF">2020-12-16T15:12:00Z</dcterms:modified>
</cp:coreProperties>
</file>